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4" w:type="dxa"/>
        <w:tblInd w:w="-601" w:type="dxa"/>
        <w:tblBorders>
          <w:top w:val="single" w:sz="4" w:space="0" w:color="009FDA"/>
          <w:left w:val="single" w:sz="4" w:space="0" w:color="009FDA"/>
          <w:bottom w:val="single" w:sz="4" w:space="0" w:color="009FDA"/>
          <w:right w:val="single" w:sz="4" w:space="0" w:color="009FDA"/>
          <w:insideH w:val="single" w:sz="4" w:space="0" w:color="009FDA"/>
          <w:insideV w:val="single" w:sz="4" w:space="0" w:color="009FDA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298"/>
        <w:gridCol w:w="285"/>
        <w:gridCol w:w="242"/>
        <w:gridCol w:w="53"/>
        <w:gridCol w:w="98"/>
        <w:gridCol w:w="730"/>
        <w:gridCol w:w="208"/>
        <w:gridCol w:w="114"/>
        <w:gridCol w:w="320"/>
        <w:gridCol w:w="1528"/>
        <w:gridCol w:w="551"/>
        <w:gridCol w:w="555"/>
        <w:gridCol w:w="24"/>
        <w:gridCol w:w="311"/>
        <w:gridCol w:w="37"/>
        <w:gridCol w:w="275"/>
        <w:gridCol w:w="312"/>
        <w:gridCol w:w="65"/>
        <w:gridCol w:w="181"/>
        <w:gridCol w:w="66"/>
        <w:gridCol w:w="217"/>
        <w:gridCol w:w="284"/>
        <w:gridCol w:w="992"/>
        <w:gridCol w:w="871"/>
        <w:gridCol w:w="1397"/>
      </w:tblGrid>
      <w:tr w:rsidR="000307D7" w:rsidTr="000753AE">
        <w:trPr>
          <w:trHeight w:hRule="exact" w:val="28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000D64"/>
            <w:tcMar>
              <w:left w:w="57" w:type="dxa"/>
              <w:right w:w="57" w:type="dxa"/>
            </w:tcMar>
          </w:tcPr>
          <w:p w:rsidR="000307D7" w:rsidRPr="000307D7" w:rsidRDefault="0004763F" w:rsidP="000307D7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9FD5"/>
            </w:tcBorders>
            <w:shd w:val="clear" w:color="auto" w:fill="auto"/>
          </w:tcPr>
          <w:p w:rsidR="000307D7" w:rsidRPr="00EE60C4" w:rsidRDefault="000307D7" w:rsidP="000307D7">
            <w:pPr>
              <w:spacing w:line="240" w:lineRule="exact"/>
              <w:rPr>
                <w:rFonts w:ascii="Arial" w:hAnsi="Arial" w:cs="Arial"/>
                <w:b/>
                <w:color w:val="002664"/>
                <w:sz w:val="16"/>
                <w:szCs w:val="16"/>
              </w:rPr>
            </w:pPr>
          </w:p>
        </w:tc>
        <w:tc>
          <w:tcPr>
            <w:tcW w:w="9431" w:type="dxa"/>
            <w:gridSpan w:val="23"/>
            <w:tcBorders>
              <w:top w:val="single" w:sz="4" w:space="0" w:color="009FD5"/>
              <w:left w:val="single" w:sz="4" w:space="0" w:color="009FD5"/>
              <w:bottom w:val="single" w:sz="4" w:space="0" w:color="009FD5"/>
              <w:right w:val="single" w:sz="4" w:space="0" w:color="009FD5"/>
            </w:tcBorders>
            <w:shd w:val="clear" w:color="auto" w:fill="CCFFFF"/>
          </w:tcPr>
          <w:p w:rsidR="000307D7" w:rsidRPr="00EE60C4" w:rsidRDefault="00FC0F71" w:rsidP="000307D7">
            <w:pPr>
              <w:spacing w:line="240" w:lineRule="exact"/>
              <w:rPr>
                <w:rFonts w:ascii="Arial" w:hAnsi="Arial" w:cs="Arial"/>
                <w:b/>
                <w:color w:val="00266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664"/>
                <w:sz w:val="16"/>
                <w:szCs w:val="16"/>
              </w:rPr>
              <w:t>Objednavatel</w:t>
            </w:r>
          </w:p>
        </w:tc>
      </w:tr>
      <w:tr w:rsidR="0015416B" w:rsidRPr="00D90921" w:rsidTr="000753AE">
        <w:trPr>
          <w:gridBefore w:val="2"/>
          <w:wBefore w:w="583" w:type="dxa"/>
          <w:trHeight w:hRule="exact" w:val="284"/>
        </w:trPr>
        <w:tc>
          <w:tcPr>
            <w:tcW w:w="295" w:type="dxa"/>
            <w:gridSpan w:val="2"/>
            <w:tcBorders>
              <w:top w:val="single" w:sz="4" w:space="0" w:color="009FD5"/>
              <w:left w:val="single" w:sz="4" w:space="0" w:color="009FD5"/>
              <w:bottom w:val="single" w:sz="4" w:space="0" w:color="009FD5"/>
              <w:right w:val="single" w:sz="4" w:space="0" w:color="009FD5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5416B" w:rsidRPr="00963ECC" w:rsidRDefault="0015416B" w:rsidP="006A44A7">
            <w:pPr>
              <w:rPr>
                <w:rFonts w:ascii="Arial" w:hAnsi="Arial"/>
                <w:color w:val="002664"/>
                <w:sz w:val="16"/>
              </w:rPr>
            </w:pPr>
            <w:r w:rsidRPr="00963ECC">
              <w:rPr>
                <w:rFonts w:ascii="Arial" w:hAnsi="Arial"/>
                <w:color w:val="002664"/>
                <w:sz w:val="16"/>
              </w:rPr>
              <w:t>1d</w:t>
            </w:r>
          </w:p>
        </w:tc>
        <w:tc>
          <w:tcPr>
            <w:tcW w:w="4128" w:type="dxa"/>
            <w:gridSpan w:val="9"/>
            <w:tcBorders>
              <w:top w:val="single" w:sz="4" w:space="0" w:color="009FD5"/>
              <w:left w:val="single" w:sz="4" w:space="0" w:color="009FD5"/>
              <w:bottom w:val="single" w:sz="4" w:space="0" w:color="009FD5"/>
              <w:right w:val="single" w:sz="4" w:space="0" w:color="009FD5"/>
            </w:tcBorders>
            <w:shd w:val="clear" w:color="auto" w:fill="auto"/>
          </w:tcPr>
          <w:p w:rsidR="0015416B" w:rsidRPr="00963ECC" w:rsidRDefault="0015416B" w:rsidP="00FC0F71">
            <w:pPr>
              <w:rPr>
                <w:rFonts w:ascii="Arial" w:hAnsi="Arial"/>
                <w:noProof/>
                <w:color w:val="002664"/>
                <w:sz w:val="16"/>
              </w:rPr>
            </w:pPr>
            <w:r w:rsidRPr="00963ECC">
              <w:rPr>
                <w:rFonts w:ascii="Arial" w:hAnsi="Arial"/>
                <w:color w:val="002664"/>
                <w:sz w:val="16"/>
              </w:rPr>
              <w:t>Firma</w:t>
            </w:r>
            <w:r w:rsidR="00FC0F71">
              <w:rPr>
                <w:rFonts w:ascii="Arial" w:hAnsi="Arial"/>
                <w:color w:val="002664"/>
                <w:sz w:val="16"/>
              </w:rPr>
              <w:t xml:space="preserve"> (název, sídlo, IČ, DIČ)</w:t>
            </w:r>
          </w:p>
        </w:tc>
        <w:tc>
          <w:tcPr>
            <w:tcW w:w="1000" w:type="dxa"/>
            <w:gridSpan w:val="5"/>
            <w:tcBorders>
              <w:top w:val="single" w:sz="4" w:space="0" w:color="009FDA"/>
              <w:left w:val="single" w:sz="4" w:space="0" w:color="009FD5"/>
            </w:tcBorders>
            <w:shd w:val="clear" w:color="auto" w:fill="auto"/>
          </w:tcPr>
          <w:p w:rsidR="0015416B" w:rsidRPr="00963ECC" w:rsidRDefault="0015416B" w:rsidP="006A44A7">
            <w:pPr>
              <w:rPr>
                <w:rFonts w:ascii="Arial" w:hAnsi="Arial" w:cs="Arial"/>
                <w:noProof/>
                <w:color w:val="002664"/>
                <w:sz w:val="16"/>
                <w:szCs w:val="16"/>
              </w:rPr>
            </w:pPr>
            <w:r w:rsidRPr="00963ECC">
              <w:rPr>
                <w:rFonts w:ascii="Arial" w:hAnsi="Arial"/>
                <w:color w:val="002664"/>
                <w:sz w:val="16"/>
              </w:rPr>
              <w:t>Značka</w:t>
            </w:r>
          </w:p>
        </w:tc>
        <w:tc>
          <w:tcPr>
            <w:tcW w:w="4008" w:type="dxa"/>
            <w:gridSpan w:val="7"/>
            <w:tcBorders>
              <w:top w:val="single" w:sz="4" w:space="0" w:color="009FDA"/>
            </w:tcBorders>
            <w:shd w:val="clear" w:color="auto" w:fill="auto"/>
          </w:tcPr>
          <w:p w:rsidR="0015416B" w:rsidRPr="000307D7" w:rsidRDefault="0015416B" w:rsidP="00963ECC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</w:tc>
      </w:tr>
      <w:tr w:rsidR="0015416B" w:rsidTr="008F02C8">
        <w:trPr>
          <w:gridBefore w:val="2"/>
          <w:wBefore w:w="583" w:type="dxa"/>
          <w:trHeight w:val="278"/>
        </w:trPr>
        <w:tc>
          <w:tcPr>
            <w:tcW w:w="4423" w:type="dxa"/>
            <w:gridSpan w:val="11"/>
            <w:vMerge w:val="restart"/>
            <w:tcBorders>
              <w:top w:val="nil"/>
              <w:left w:val="single" w:sz="4" w:space="0" w:color="009FD5"/>
              <w:bottom w:val="single" w:sz="4" w:space="0" w:color="009FD5"/>
              <w:right w:val="single" w:sz="4" w:space="0" w:color="009FD5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5416B" w:rsidRDefault="0015416B" w:rsidP="0004763F"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  <w:p w:rsidR="0015416B" w:rsidRDefault="0015416B" w:rsidP="0004763F"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  <w:p w:rsidR="0015416B" w:rsidRDefault="0015416B" w:rsidP="0004763F"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  <w:p w:rsidR="0015416B" w:rsidRPr="00EE60C4" w:rsidRDefault="0015416B" w:rsidP="0004763F">
            <w:pPr>
              <w:rPr>
                <w:rFonts w:ascii="Arial" w:hAnsi="Arial" w:cs="Arial"/>
                <w:color w:val="002664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</w:tc>
        <w:tc>
          <w:tcPr>
            <w:tcW w:w="1000" w:type="dxa"/>
            <w:gridSpan w:val="5"/>
            <w:tcBorders>
              <w:top w:val="single" w:sz="4" w:space="0" w:color="009FDA"/>
              <w:left w:val="single" w:sz="4" w:space="0" w:color="009FD5"/>
            </w:tcBorders>
            <w:shd w:val="clear" w:color="auto" w:fill="auto"/>
          </w:tcPr>
          <w:p w:rsidR="0015416B" w:rsidRPr="00963ECC" w:rsidRDefault="0015416B" w:rsidP="006A44A7">
            <w:pPr>
              <w:rPr>
                <w:rFonts w:ascii="Arial" w:hAnsi="Arial"/>
                <w:color w:val="002664"/>
                <w:sz w:val="16"/>
              </w:rPr>
            </w:pPr>
            <w:r w:rsidRPr="00963ECC">
              <w:rPr>
                <w:rFonts w:ascii="Arial" w:hAnsi="Arial"/>
                <w:color w:val="002664"/>
                <w:sz w:val="16"/>
              </w:rPr>
              <w:t>Vyřizuje</w:t>
            </w:r>
          </w:p>
        </w:tc>
        <w:tc>
          <w:tcPr>
            <w:tcW w:w="4008" w:type="dxa"/>
            <w:gridSpan w:val="7"/>
            <w:tcBorders>
              <w:top w:val="single" w:sz="4" w:space="0" w:color="009FDA"/>
            </w:tcBorders>
            <w:shd w:val="clear" w:color="auto" w:fill="auto"/>
          </w:tcPr>
          <w:p w:rsidR="0015416B" w:rsidRPr="000307D7" w:rsidRDefault="0015416B" w:rsidP="0004763F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</w:tc>
      </w:tr>
      <w:tr w:rsidR="0015416B" w:rsidTr="008F02C8">
        <w:trPr>
          <w:gridBefore w:val="2"/>
          <w:wBefore w:w="583" w:type="dxa"/>
          <w:trHeight w:val="268"/>
        </w:trPr>
        <w:tc>
          <w:tcPr>
            <w:tcW w:w="4423" w:type="dxa"/>
            <w:gridSpan w:val="11"/>
            <w:vMerge/>
            <w:tcBorders>
              <w:top w:val="nil"/>
              <w:left w:val="single" w:sz="4" w:space="0" w:color="009FD5"/>
              <w:bottom w:val="single" w:sz="4" w:space="0" w:color="009FD5"/>
              <w:right w:val="single" w:sz="4" w:space="0" w:color="009FD5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5416B" w:rsidRDefault="0015416B" w:rsidP="00EE60C4">
            <w:pPr>
              <w:spacing w:line="240" w:lineRule="exact"/>
              <w:rPr>
                <w:rFonts w:ascii="Arial" w:hAnsi="Arial" w:cs="Arial"/>
                <w:color w:val="002664"/>
                <w:sz w:val="16"/>
                <w:szCs w:val="16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9FDA"/>
              <w:left w:val="single" w:sz="4" w:space="0" w:color="009FD5"/>
            </w:tcBorders>
            <w:shd w:val="clear" w:color="auto" w:fill="auto"/>
          </w:tcPr>
          <w:p w:rsidR="0015416B" w:rsidRPr="00963ECC" w:rsidRDefault="0015416B" w:rsidP="006A44A7">
            <w:pPr>
              <w:rPr>
                <w:rFonts w:ascii="Arial" w:hAnsi="Arial"/>
                <w:color w:val="002664"/>
                <w:sz w:val="16"/>
              </w:rPr>
            </w:pPr>
            <w:r w:rsidRPr="00963ECC">
              <w:rPr>
                <w:rFonts w:ascii="Arial" w:hAnsi="Arial"/>
                <w:color w:val="002664"/>
                <w:sz w:val="16"/>
              </w:rPr>
              <w:t>Telefon</w:t>
            </w:r>
          </w:p>
        </w:tc>
        <w:tc>
          <w:tcPr>
            <w:tcW w:w="4008" w:type="dxa"/>
            <w:gridSpan w:val="7"/>
            <w:tcBorders>
              <w:top w:val="single" w:sz="4" w:space="0" w:color="009FDA"/>
            </w:tcBorders>
            <w:shd w:val="clear" w:color="auto" w:fill="auto"/>
          </w:tcPr>
          <w:p w:rsidR="0015416B" w:rsidRPr="000307D7" w:rsidRDefault="0015416B" w:rsidP="0004763F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</w:tc>
      </w:tr>
      <w:tr w:rsidR="0015416B" w:rsidTr="008F02C8">
        <w:trPr>
          <w:gridBefore w:val="2"/>
          <w:wBefore w:w="583" w:type="dxa"/>
          <w:trHeight w:val="273"/>
        </w:trPr>
        <w:tc>
          <w:tcPr>
            <w:tcW w:w="4423" w:type="dxa"/>
            <w:gridSpan w:val="11"/>
            <w:vMerge/>
            <w:tcBorders>
              <w:top w:val="nil"/>
              <w:left w:val="single" w:sz="4" w:space="0" w:color="009FD5"/>
              <w:bottom w:val="single" w:sz="4" w:space="0" w:color="009FD5"/>
              <w:right w:val="single" w:sz="4" w:space="0" w:color="009FD5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5416B" w:rsidRDefault="0015416B" w:rsidP="00EE60C4">
            <w:pPr>
              <w:spacing w:line="240" w:lineRule="exact"/>
              <w:rPr>
                <w:rFonts w:ascii="Arial" w:hAnsi="Arial" w:cs="Arial"/>
                <w:color w:val="002664"/>
                <w:sz w:val="16"/>
                <w:szCs w:val="16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9FDA"/>
              <w:left w:val="single" w:sz="4" w:space="0" w:color="009FD5"/>
            </w:tcBorders>
            <w:shd w:val="clear" w:color="auto" w:fill="auto"/>
          </w:tcPr>
          <w:p w:rsidR="0015416B" w:rsidRPr="00963ECC" w:rsidRDefault="0015416B" w:rsidP="006A44A7">
            <w:pPr>
              <w:rPr>
                <w:rFonts w:ascii="Arial" w:hAnsi="Arial"/>
                <w:color w:val="002664"/>
                <w:sz w:val="16"/>
              </w:rPr>
            </w:pPr>
            <w:r w:rsidRPr="00963ECC">
              <w:rPr>
                <w:rFonts w:ascii="Arial" w:hAnsi="Arial"/>
                <w:color w:val="002664"/>
                <w:sz w:val="16"/>
              </w:rPr>
              <w:t>E-mail</w:t>
            </w:r>
          </w:p>
        </w:tc>
        <w:tc>
          <w:tcPr>
            <w:tcW w:w="4008" w:type="dxa"/>
            <w:gridSpan w:val="7"/>
            <w:tcBorders>
              <w:top w:val="single" w:sz="4" w:space="0" w:color="009FDA"/>
            </w:tcBorders>
            <w:shd w:val="clear" w:color="auto" w:fill="auto"/>
          </w:tcPr>
          <w:p w:rsidR="0015416B" w:rsidRPr="000307D7" w:rsidRDefault="0015416B" w:rsidP="0004763F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</w:tc>
      </w:tr>
      <w:tr w:rsidR="006C7D2B" w:rsidTr="000753AE">
        <w:trPr>
          <w:trHeight w:hRule="exact" w:val="28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000D64"/>
            <w:tcMar>
              <w:left w:w="57" w:type="dxa"/>
              <w:right w:w="57" w:type="dxa"/>
            </w:tcMar>
          </w:tcPr>
          <w:p w:rsidR="000307D7" w:rsidRPr="000307D7" w:rsidRDefault="00B742E6" w:rsidP="000307D7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B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9FD5"/>
            </w:tcBorders>
            <w:shd w:val="clear" w:color="auto" w:fill="auto"/>
          </w:tcPr>
          <w:p w:rsidR="000307D7" w:rsidRPr="00EE60C4" w:rsidRDefault="000307D7" w:rsidP="000307D7">
            <w:pPr>
              <w:spacing w:line="240" w:lineRule="exact"/>
              <w:rPr>
                <w:rFonts w:ascii="Arial" w:hAnsi="Arial" w:cs="Arial"/>
                <w:b/>
                <w:color w:val="002664"/>
                <w:sz w:val="16"/>
                <w:szCs w:val="16"/>
              </w:rPr>
            </w:pPr>
          </w:p>
        </w:tc>
        <w:tc>
          <w:tcPr>
            <w:tcW w:w="9431" w:type="dxa"/>
            <w:gridSpan w:val="23"/>
            <w:tcBorders>
              <w:top w:val="single" w:sz="4" w:space="0" w:color="009FD5"/>
              <w:left w:val="single" w:sz="4" w:space="0" w:color="009FD5"/>
              <w:bottom w:val="single" w:sz="4" w:space="0" w:color="009FD5"/>
              <w:right w:val="single" w:sz="4" w:space="0" w:color="009FD5"/>
            </w:tcBorders>
            <w:shd w:val="clear" w:color="auto" w:fill="CCFFFF"/>
          </w:tcPr>
          <w:p w:rsidR="000307D7" w:rsidRPr="00EE60C4" w:rsidRDefault="00B742E6" w:rsidP="006C7D2B">
            <w:pPr>
              <w:spacing w:line="240" w:lineRule="exact"/>
              <w:rPr>
                <w:rFonts w:ascii="Arial" w:hAnsi="Arial" w:cs="Arial"/>
                <w:b/>
                <w:color w:val="00266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664"/>
                <w:sz w:val="16"/>
                <w:szCs w:val="16"/>
              </w:rPr>
              <w:t>Údaje o zásilce</w:t>
            </w:r>
          </w:p>
        </w:tc>
      </w:tr>
      <w:tr w:rsidR="009817ED" w:rsidRPr="00D90921" w:rsidTr="000753AE">
        <w:trPr>
          <w:gridBefore w:val="2"/>
          <w:wBefore w:w="583" w:type="dxa"/>
          <w:trHeight w:hRule="exact" w:val="284"/>
        </w:trPr>
        <w:tc>
          <w:tcPr>
            <w:tcW w:w="393" w:type="dxa"/>
            <w:gridSpan w:val="3"/>
            <w:vMerge w:val="restart"/>
            <w:tcBorders>
              <w:top w:val="single" w:sz="4" w:space="0" w:color="009FD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7ED" w:rsidRPr="00963ECC" w:rsidRDefault="009817ED" w:rsidP="006A44A7">
            <w:pPr>
              <w:rPr>
                <w:rFonts w:ascii="Arial" w:hAnsi="Arial"/>
                <w:color w:val="002664"/>
                <w:sz w:val="16"/>
              </w:rPr>
            </w:pPr>
            <w:r w:rsidRPr="00963ECC">
              <w:rPr>
                <w:rFonts w:ascii="Arial" w:hAnsi="Arial"/>
                <w:color w:val="002664"/>
                <w:sz w:val="16"/>
              </w:rPr>
              <w:t>1a</w:t>
            </w:r>
          </w:p>
        </w:tc>
        <w:tc>
          <w:tcPr>
            <w:tcW w:w="2900" w:type="dxa"/>
            <w:gridSpan w:val="5"/>
            <w:tcBorders>
              <w:top w:val="single" w:sz="4" w:space="0" w:color="009FDA"/>
            </w:tcBorders>
            <w:shd w:val="clear" w:color="auto" w:fill="auto"/>
          </w:tcPr>
          <w:p w:rsidR="009817ED" w:rsidRPr="00963ECC" w:rsidRDefault="009817ED" w:rsidP="009817ED">
            <w:pPr>
              <w:rPr>
                <w:rFonts w:ascii="Arial" w:hAnsi="Arial" w:cs="Arial"/>
                <w:noProof/>
                <w:color w:val="002664"/>
                <w:sz w:val="16"/>
                <w:szCs w:val="16"/>
              </w:rPr>
            </w:pPr>
            <w:r w:rsidRPr="00963ECC">
              <w:rPr>
                <w:rFonts w:ascii="Arial" w:hAnsi="Arial"/>
                <w:color w:val="002664"/>
                <w:sz w:val="16"/>
                <w:szCs w:val="20"/>
              </w:rPr>
              <w:t>Druh zboží</w:t>
            </w:r>
            <w:r>
              <w:rPr>
                <w:rFonts w:ascii="Arial" w:hAnsi="Arial"/>
                <w:color w:val="002664"/>
                <w:sz w:val="16"/>
                <w:szCs w:val="20"/>
              </w:rPr>
              <w:t xml:space="preserve"> </w:t>
            </w:r>
          </w:p>
        </w:tc>
        <w:tc>
          <w:tcPr>
            <w:tcW w:w="6138" w:type="dxa"/>
            <w:gridSpan w:val="15"/>
            <w:tcBorders>
              <w:top w:val="single" w:sz="4" w:space="0" w:color="009FDA"/>
            </w:tcBorders>
            <w:shd w:val="clear" w:color="auto" w:fill="auto"/>
          </w:tcPr>
          <w:p w:rsidR="009817ED" w:rsidRPr="000307D7" w:rsidRDefault="009817ED" w:rsidP="00251C20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</w:tc>
      </w:tr>
      <w:tr w:rsidR="009817ED" w:rsidRPr="00D90921" w:rsidTr="000753AE">
        <w:trPr>
          <w:gridBefore w:val="2"/>
          <w:wBefore w:w="583" w:type="dxa"/>
          <w:trHeight w:hRule="exact" w:val="284"/>
        </w:trPr>
        <w:tc>
          <w:tcPr>
            <w:tcW w:w="393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:rsidR="009817ED" w:rsidRPr="00963ECC" w:rsidRDefault="009817ED" w:rsidP="006A44A7">
            <w:pPr>
              <w:rPr>
                <w:rFonts w:ascii="Arial" w:hAnsi="Arial"/>
                <w:color w:val="002664"/>
                <w:sz w:val="16"/>
              </w:rPr>
            </w:pPr>
          </w:p>
        </w:tc>
        <w:tc>
          <w:tcPr>
            <w:tcW w:w="2900" w:type="dxa"/>
            <w:gridSpan w:val="5"/>
            <w:shd w:val="clear" w:color="auto" w:fill="auto"/>
          </w:tcPr>
          <w:p w:rsidR="009817ED" w:rsidRPr="00963ECC" w:rsidRDefault="009817ED" w:rsidP="00D06962">
            <w:pPr>
              <w:rPr>
                <w:rFonts w:ascii="Arial" w:hAnsi="Arial"/>
                <w:color w:val="002664"/>
                <w:sz w:val="16"/>
                <w:szCs w:val="20"/>
              </w:rPr>
            </w:pPr>
            <w:r>
              <w:rPr>
                <w:rFonts w:ascii="Arial" w:hAnsi="Arial"/>
                <w:color w:val="002664"/>
                <w:sz w:val="16"/>
                <w:szCs w:val="20"/>
              </w:rPr>
              <w:t>Kód NHM</w:t>
            </w:r>
          </w:p>
        </w:tc>
        <w:tc>
          <w:tcPr>
            <w:tcW w:w="1478" w:type="dxa"/>
            <w:gridSpan w:val="5"/>
            <w:shd w:val="clear" w:color="auto" w:fill="auto"/>
          </w:tcPr>
          <w:p w:rsidR="009817ED" w:rsidRPr="00963ECC" w:rsidRDefault="009817ED" w:rsidP="00B33D4E">
            <w:pPr>
              <w:rPr>
                <w:rFonts w:ascii="Arial" w:hAnsi="Arial" w:cs="Arial"/>
                <w:noProof/>
                <w:color w:val="002664"/>
                <w:sz w:val="16"/>
                <w:szCs w:val="16"/>
              </w:rPr>
            </w:pPr>
          </w:p>
        </w:tc>
        <w:tc>
          <w:tcPr>
            <w:tcW w:w="2392" w:type="dxa"/>
            <w:gridSpan w:val="8"/>
            <w:shd w:val="clear" w:color="auto" w:fill="auto"/>
          </w:tcPr>
          <w:p w:rsidR="009817ED" w:rsidRPr="00963ECC" w:rsidRDefault="009817ED" w:rsidP="00B33D4E">
            <w:pPr>
              <w:rPr>
                <w:rFonts w:ascii="Arial" w:hAnsi="Arial"/>
                <w:color w:val="002664"/>
                <w:sz w:val="16"/>
              </w:rPr>
            </w:pPr>
            <w:r>
              <w:rPr>
                <w:rFonts w:ascii="Arial" w:hAnsi="Arial"/>
                <w:noProof/>
                <w:color w:val="002664"/>
                <w:sz w:val="16"/>
              </w:rPr>
              <w:t>RID / ADR</w:t>
            </w:r>
            <w:r w:rsidRPr="00963ECC">
              <w:rPr>
                <w:rFonts w:ascii="Arial" w:hAnsi="Arial"/>
                <w:color w:val="002664"/>
                <w:sz w:val="16"/>
                <w:szCs w:val="20"/>
              </w:rPr>
              <w:t>*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9817ED" w:rsidRDefault="009817ED" w:rsidP="009817ED">
            <w:r w:rsidRPr="009817ED">
              <w:rPr>
                <w:rFonts w:ascii="Arial" w:hAnsi="Arial"/>
                <w:noProof/>
                <w:color w:val="002664"/>
                <w:sz w:val="16"/>
              </w:rPr>
              <w:t>ANO  -  NE</w:t>
            </w:r>
          </w:p>
        </w:tc>
      </w:tr>
      <w:tr w:rsidR="00B33D4E" w:rsidRPr="00D90921" w:rsidTr="000753AE">
        <w:trPr>
          <w:gridBefore w:val="2"/>
          <w:wBefore w:w="583" w:type="dxa"/>
          <w:trHeight w:hRule="exact" w:val="284"/>
        </w:trPr>
        <w:tc>
          <w:tcPr>
            <w:tcW w:w="3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D06962" w:rsidRPr="00963ECC" w:rsidRDefault="00D06962" w:rsidP="006A44A7">
            <w:pPr>
              <w:rPr>
                <w:rFonts w:ascii="Arial" w:hAnsi="Arial"/>
                <w:color w:val="002664"/>
                <w:sz w:val="16"/>
              </w:rPr>
            </w:pPr>
            <w:r w:rsidRPr="00963ECC">
              <w:rPr>
                <w:rFonts w:ascii="Arial" w:hAnsi="Arial"/>
                <w:color w:val="002664"/>
                <w:sz w:val="16"/>
              </w:rPr>
              <w:t>1b</w:t>
            </w:r>
          </w:p>
        </w:tc>
        <w:tc>
          <w:tcPr>
            <w:tcW w:w="2900" w:type="dxa"/>
            <w:gridSpan w:val="5"/>
            <w:shd w:val="clear" w:color="auto" w:fill="auto"/>
          </w:tcPr>
          <w:p w:rsidR="00D06962" w:rsidRPr="00963ECC" w:rsidRDefault="00D06962" w:rsidP="00D06962">
            <w:pPr>
              <w:rPr>
                <w:rFonts w:ascii="Arial" w:hAnsi="Arial" w:cs="Arial"/>
                <w:noProof/>
                <w:color w:val="002664"/>
                <w:sz w:val="16"/>
                <w:szCs w:val="16"/>
              </w:rPr>
            </w:pPr>
            <w:r w:rsidRPr="00963ECC">
              <w:rPr>
                <w:rFonts w:ascii="Arial" w:hAnsi="Arial"/>
                <w:color w:val="002664"/>
                <w:sz w:val="16"/>
                <w:szCs w:val="20"/>
              </w:rPr>
              <w:t>Počet vozových zásilek</w:t>
            </w:r>
          </w:p>
        </w:tc>
        <w:tc>
          <w:tcPr>
            <w:tcW w:w="1130" w:type="dxa"/>
            <w:gridSpan w:val="3"/>
            <w:shd w:val="clear" w:color="auto" w:fill="auto"/>
          </w:tcPr>
          <w:p w:rsidR="00D06962" w:rsidRPr="00EE60C4" w:rsidRDefault="00D06962" w:rsidP="00D06962">
            <w:pPr>
              <w:rPr>
                <w:rFonts w:ascii="Arial" w:hAnsi="Arial" w:cs="Arial"/>
                <w:noProof/>
                <w:color w:val="002664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</w:t>
            </w:r>
            <w:r>
              <w:fldChar w:fldCharType="end"/>
            </w:r>
          </w:p>
        </w:tc>
        <w:tc>
          <w:tcPr>
            <w:tcW w:w="34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06962" w:rsidRPr="00963ECC" w:rsidRDefault="00D06962" w:rsidP="00B33D4E">
            <w:pPr>
              <w:rPr>
                <w:rFonts w:ascii="Arial" w:hAnsi="Arial" w:cs="Arial"/>
                <w:noProof/>
                <w:color w:val="002664"/>
                <w:sz w:val="16"/>
                <w:szCs w:val="16"/>
              </w:rPr>
            </w:pPr>
            <w:r w:rsidRPr="00963ECC">
              <w:rPr>
                <w:rFonts w:ascii="Arial" w:hAnsi="Arial" w:cs="Arial"/>
                <w:noProof/>
                <w:color w:val="002664"/>
                <w:sz w:val="16"/>
                <w:szCs w:val="16"/>
              </w:rPr>
              <w:t>1e</w:t>
            </w:r>
          </w:p>
        </w:tc>
        <w:tc>
          <w:tcPr>
            <w:tcW w:w="2392" w:type="dxa"/>
            <w:gridSpan w:val="8"/>
            <w:shd w:val="clear" w:color="auto" w:fill="auto"/>
          </w:tcPr>
          <w:p w:rsidR="00D06962" w:rsidRPr="00963ECC" w:rsidRDefault="00D06962" w:rsidP="00B33D4E">
            <w:pPr>
              <w:rPr>
                <w:rFonts w:ascii="Arial" w:hAnsi="Arial" w:cs="Arial"/>
                <w:noProof/>
                <w:color w:val="002664"/>
                <w:sz w:val="16"/>
                <w:szCs w:val="16"/>
              </w:rPr>
            </w:pPr>
            <w:r w:rsidRPr="00963ECC">
              <w:rPr>
                <w:rFonts w:ascii="Arial" w:hAnsi="Arial"/>
                <w:color w:val="002664"/>
                <w:sz w:val="16"/>
              </w:rPr>
              <w:t>Číslo náčrtku / počet náčrtků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06962" w:rsidRPr="000307D7" w:rsidRDefault="00D06962" w:rsidP="006F6AB6"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</w:t>
            </w:r>
            <w:r>
              <w:fldChar w:fldCharType="end"/>
            </w:r>
          </w:p>
        </w:tc>
      </w:tr>
      <w:tr w:rsidR="00B33D4E" w:rsidTr="000753AE">
        <w:trPr>
          <w:gridBefore w:val="2"/>
          <w:wBefore w:w="583" w:type="dxa"/>
          <w:trHeight w:hRule="exact" w:val="284"/>
        </w:trPr>
        <w:tc>
          <w:tcPr>
            <w:tcW w:w="3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B33D4E" w:rsidRPr="00963ECC" w:rsidRDefault="00B33D4E" w:rsidP="006A44A7">
            <w:pPr>
              <w:rPr>
                <w:rFonts w:ascii="Arial" w:hAnsi="Arial"/>
                <w:color w:val="002664"/>
                <w:sz w:val="16"/>
              </w:rPr>
            </w:pPr>
            <w:r w:rsidRPr="00963ECC">
              <w:rPr>
                <w:rFonts w:ascii="Arial" w:hAnsi="Arial"/>
                <w:color w:val="002664"/>
                <w:sz w:val="16"/>
              </w:rPr>
              <w:t>2</w:t>
            </w:r>
            <w:r w:rsidR="008D04CF">
              <w:rPr>
                <w:rFonts w:ascii="Arial" w:hAnsi="Arial"/>
                <w:color w:val="002664"/>
                <w:sz w:val="16"/>
              </w:rPr>
              <w:t>a</w:t>
            </w:r>
          </w:p>
        </w:tc>
        <w:tc>
          <w:tcPr>
            <w:tcW w:w="2900" w:type="dxa"/>
            <w:gridSpan w:val="5"/>
            <w:shd w:val="clear" w:color="auto" w:fill="auto"/>
          </w:tcPr>
          <w:p w:rsidR="00B33D4E" w:rsidRPr="00963ECC" w:rsidRDefault="00B33D4E" w:rsidP="00D06962">
            <w:pPr>
              <w:rPr>
                <w:rFonts w:ascii="Arial" w:hAnsi="Arial" w:cs="Arial"/>
                <w:noProof/>
                <w:color w:val="002664"/>
                <w:sz w:val="16"/>
                <w:szCs w:val="16"/>
              </w:rPr>
            </w:pPr>
            <w:r w:rsidRPr="00963ECC">
              <w:rPr>
                <w:rFonts w:ascii="Arial" w:hAnsi="Arial"/>
                <w:color w:val="002664"/>
                <w:sz w:val="16"/>
                <w:szCs w:val="20"/>
              </w:rPr>
              <w:t>Požadovaný druh železničního vozu</w:t>
            </w:r>
          </w:p>
        </w:tc>
        <w:tc>
          <w:tcPr>
            <w:tcW w:w="6138" w:type="dxa"/>
            <w:gridSpan w:val="15"/>
            <w:shd w:val="clear" w:color="auto" w:fill="auto"/>
          </w:tcPr>
          <w:p w:rsidR="00B33D4E" w:rsidRPr="000307D7" w:rsidRDefault="00B33D4E" w:rsidP="00B33D4E">
            <w:pPr>
              <w:spacing w:line="240" w:lineRule="exact"/>
              <w:ind w:firstLine="10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</w:tc>
      </w:tr>
      <w:tr w:rsidR="00B33D4E" w:rsidRPr="007C5EF9" w:rsidTr="000753AE">
        <w:trPr>
          <w:gridBefore w:val="2"/>
          <w:wBefore w:w="583" w:type="dxa"/>
          <w:trHeight w:hRule="exact" w:val="284"/>
        </w:trPr>
        <w:tc>
          <w:tcPr>
            <w:tcW w:w="3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B33D4E" w:rsidRPr="00963ECC" w:rsidRDefault="00B33D4E" w:rsidP="006A44A7">
            <w:pPr>
              <w:rPr>
                <w:rFonts w:ascii="Arial" w:hAnsi="Arial"/>
                <w:color w:val="002664"/>
                <w:sz w:val="16"/>
              </w:rPr>
            </w:pPr>
            <w:r w:rsidRPr="00963ECC">
              <w:rPr>
                <w:rFonts w:ascii="Arial" w:hAnsi="Arial"/>
                <w:color w:val="002664"/>
                <w:sz w:val="16"/>
              </w:rPr>
              <w:t>8</w:t>
            </w:r>
          </w:p>
        </w:tc>
        <w:tc>
          <w:tcPr>
            <w:tcW w:w="2900" w:type="dxa"/>
            <w:gridSpan w:val="5"/>
            <w:shd w:val="clear" w:color="auto" w:fill="auto"/>
          </w:tcPr>
          <w:p w:rsidR="00B33D4E" w:rsidRPr="00963ECC" w:rsidRDefault="00B33D4E" w:rsidP="00D06962">
            <w:pPr>
              <w:rPr>
                <w:rFonts w:ascii="Arial" w:hAnsi="Arial" w:cs="Arial"/>
                <w:noProof/>
                <w:color w:val="002664"/>
                <w:sz w:val="16"/>
                <w:szCs w:val="16"/>
              </w:rPr>
            </w:pPr>
            <w:r w:rsidRPr="00963ECC">
              <w:rPr>
                <w:rFonts w:ascii="Arial" w:hAnsi="Arial"/>
                <w:color w:val="002664"/>
                <w:sz w:val="16"/>
                <w:szCs w:val="20"/>
              </w:rPr>
              <w:t>Hmotnost zásilky v t</w:t>
            </w:r>
          </w:p>
        </w:tc>
        <w:tc>
          <w:tcPr>
            <w:tcW w:w="1130" w:type="dxa"/>
            <w:gridSpan w:val="3"/>
            <w:shd w:val="clear" w:color="auto" w:fill="auto"/>
          </w:tcPr>
          <w:p w:rsidR="00B33D4E" w:rsidRPr="00EE60C4" w:rsidRDefault="00B33D4E" w:rsidP="00D06962">
            <w:pPr>
              <w:rPr>
                <w:rFonts w:ascii="Arial" w:hAnsi="Arial" w:cs="Arial"/>
                <w:noProof/>
                <w:color w:val="002664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</w:t>
            </w:r>
            <w:r>
              <w:fldChar w:fldCharType="end"/>
            </w:r>
          </w:p>
        </w:tc>
        <w:tc>
          <w:tcPr>
            <w:tcW w:w="34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33D4E" w:rsidRPr="00963ECC" w:rsidRDefault="00B33D4E" w:rsidP="00B33D4E">
            <w:pPr>
              <w:rPr>
                <w:rFonts w:ascii="Arial" w:hAnsi="Arial" w:cs="Arial"/>
                <w:noProof/>
                <w:color w:val="002664"/>
                <w:sz w:val="16"/>
                <w:szCs w:val="16"/>
              </w:rPr>
            </w:pPr>
            <w:r w:rsidRPr="00963ECC">
              <w:rPr>
                <w:rFonts w:ascii="Arial" w:hAnsi="Arial" w:cs="Arial"/>
                <w:noProof/>
                <w:color w:val="002664"/>
                <w:sz w:val="16"/>
                <w:szCs w:val="16"/>
              </w:rPr>
              <w:t>11</w:t>
            </w:r>
          </w:p>
        </w:tc>
        <w:tc>
          <w:tcPr>
            <w:tcW w:w="2392" w:type="dxa"/>
            <w:gridSpan w:val="8"/>
            <w:shd w:val="clear" w:color="auto" w:fill="auto"/>
          </w:tcPr>
          <w:p w:rsidR="00B33D4E" w:rsidRPr="00963ECC" w:rsidRDefault="00B33D4E" w:rsidP="00B33D4E">
            <w:pPr>
              <w:rPr>
                <w:rFonts w:ascii="Arial" w:hAnsi="Arial"/>
                <w:noProof/>
                <w:color w:val="002664"/>
                <w:sz w:val="16"/>
              </w:rPr>
            </w:pPr>
            <w:r w:rsidRPr="00963ECC">
              <w:rPr>
                <w:rFonts w:ascii="Arial" w:hAnsi="Arial"/>
                <w:noProof/>
                <w:color w:val="002664"/>
                <w:sz w:val="16"/>
              </w:rPr>
              <w:t>Délka v mm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33D4E" w:rsidRPr="000307D7" w:rsidRDefault="00B33D4E" w:rsidP="006F6AB6"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</w:t>
            </w:r>
            <w:r>
              <w:fldChar w:fldCharType="end"/>
            </w:r>
          </w:p>
        </w:tc>
      </w:tr>
      <w:tr w:rsidR="00B33D4E" w:rsidRPr="007C5EF9" w:rsidTr="000753AE">
        <w:trPr>
          <w:gridBefore w:val="2"/>
          <w:wBefore w:w="583" w:type="dxa"/>
          <w:trHeight w:hRule="exact" w:val="284"/>
        </w:trPr>
        <w:tc>
          <w:tcPr>
            <w:tcW w:w="3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B33D4E" w:rsidRPr="00963ECC" w:rsidRDefault="00B33D4E" w:rsidP="006A44A7">
            <w:pPr>
              <w:rPr>
                <w:rFonts w:ascii="Arial" w:hAnsi="Arial"/>
                <w:color w:val="002664"/>
                <w:sz w:val="16"/>
              </w:rPr>
            </w:pPr>
            <w:r w:rsidRPr="00963ECC">
              <w:rPr>
                <w:rFonts w:ascii="Arial" w:hAnsi="Arial"/>
                <w:color w:val="002664"/>
                <w:sz w:val="16"/>
              </w:rPr>
              <w:t>19</w:t>
            </w:r>
          </w:p>
        </w:tc>
        <w:tc>
          <w:tcPr>
            <w:tcW w:w="2900" w:type="dxa"/>
            <w:gridSpan w:val="5"/>
            <w:shd w:val="clear" w:color="auto" w:fill="auto"/>
          </w:tcPr>
          <w:p w:rsidR="00B33D4E" w:rsidRPr="00963ECC" w:rsidRDefault="00B33D4E" w:rsidP="00D06962">
            <w:pPr>
              <w:rPr>
                <w:rFonts w:ascii="Arial" w:hAnsi="Arial" w:cs="Arial"/>
                <w:noProof/>
                <w:color w:val="002664"/>
                <w:sz w:val="16"/>
                <w:szCs w:val="16"/>
              </w:rPr>
            </w:pPr>
            <w:r w:rsidRPr="00963ECC">
              <w:rPr>
                <w:rFonts w:ascii="Arial" w:hAnsi="Arial"/>
                <w:color w:val="002664"/>
                <w:sz w:val="16"/>
                <w:szCs w:val="20"/>
              </w:rPr>
              <w:t>Poloha těžiště zásilky v mm</w:t>
            </w:r>
          </w:p>
        </w:tc>
        <w:tc>
          <w:tcPr>
            <w:tcW w:w="6138" w:type="dxa"/>
            <w:gridSpan w:val="15"/>
            <w:shd w:val="clear" w:color="auto" w:fill="auto"/>
          </w:tcPr>
          <w:p w:rsidR="00B33D4E" w:rsidRPr="000307D7" w:rsidRDefault="00B33D4E" w:rsidP="00251C20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</w:tc>
      </w:tr>
      <w:tr w:rsidR="00251C20" w:rsidRPr="007C5EF9" w:rsidTr="000753AE">
        <w:trPr>
          <w:gridBefore w:val="2"/>
          <w:wBefore w:w="583" w:type="dxa"/>
          <w:trHeight w:hRule="exact" w:val="284"/>
        </w:trPr>
        <w:tc>
          <w:tcPr>
            <w:tcW w:w="3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251C20" w:rsidRPr="00963ECC" w:rsidRDefault="00251C20" w:rsidP="006A44A7">
            <w:pPr>
              <w:rPr>
                <w:rFonts w:ascii="Arial" w:hAnsi="Arial"/>
                <w:color w:val="002664"/>
                <w:sz w:val="16"/>
              </w:rPr>
            </w:pPr>
            <w:r w:rsidRPr="00963ECC">
              <w:rPr>
                <w:rFonts w:ascii="Arial" w:hAnsi="Arial"/>
                <w:color w:val="002664"/>
                <w:sz w:val="16"/>
              </w:rPr>
              <w:t>20a</w:t>
            </w:r>
          </w:p>
        </w:tc>
        <w:tc>
          <w:tcPr>
            <w:tcW w:w="2900" w:type="dxa"/>
            <w:gridSpan w:val="5"/>
            <w:shd w:val="clear" w:color="auto" w:fill="auto"/>
          </w:tcPr>
          <w:p w:rsidR="00251C20" w:rsidRPr="00963ECC" w:rsidRDefault="00251C20" w:rsidP="00D06962">
            <w:pPr>
              <w:rPr>
                <w:rFonts w:ascii="Arial" w:hAnsi="Arial"/>
                <w:color w:val="002664"/>
                <w:sz w:val="16"/>
                <w:szCs w:val="20"/>
              </w:rPr>
            </w:pPr>
            <w:r w:rsidRPr="00963ECC">
              <w:rPr>
                <w:rFonts w:ascii="Arial" w:hAnsi="Arial"/>
                <w:color w:val="002664"/>
                <w:sz w:val="16"/>
                <w:szCs w:val="20"/>
              </w:rPr>
              <w:t>Odesílatel</w:t>
            </w:r>
          </w:p>
        </w:tc>
        <w:tc>
          <w:tcPr>
            <w:tcW w:w="6138" w:type="dxa"/>
            <w:gridSpan w:val="15"/>
            <w:shd w:val="clear" w:color="auto" w:fill="auto"/>
          </w:tcPr>
          <w:p w:rsidR="00251C20" w:rsidRPr="000307D7" w:rsidRDefault="00251C20" w:rsidP="00963ECC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</w:tc>
      </w:tr>
      <w:tr w:rsidR="00251C20" w:rsidRPr="007C5EF9" w:rsidTr="000753AE">
        <w:trPr>
          <w:gridBefore w:val="2"/>
          <w:wBefore w:w="583" w:type="dxa"/>
          <w:trHeight w:hRule="exact" w:val="284"/>
        </w:trPr>
        <w:tc>
          <w:tcPr>
            <w:tcW w:w="3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251C20" w:rsidRPr="00963ECC" w:rsidRDefault="00251C20" w:rsidP="006A44A7">
            <w:pPr>
              <w:rPr>
                <w:rFonts w:ascii="Arial" w:hAnsi="Arial"/>
                <w:color w:val="002664"/>
                <w:sz w:val="16"/>
              </w:rPr>
            </w:pPr>
            <w:r w:rsidRPr="00963ECC">
              <w:rPr>
                <w:rFonts w:ascii="Arial" w:hAnsi="Arial"/>
                <w:color w:val="002664"/>
                <w:sz w:val="16"/>
              </w:rPr>
              <w:t>20b</w:t>
            </w:r>
          </w:p>
        </w:tc>
        <w:tc>
          <w:tcPr>
            <w:tcW w:w="2900" w:type="dxa"/>
            <w:gridSpan w:val="5"/>
            <w:shd w:val="clear" w:color="auto" w:fill="auto"/>
          </w:tcPr>
          <w:p w:rsidR="00251C20" w:rsidRPr="00963ECC" w:rsidRDefault="00251C20" w:rsidP="00D06962">
            <w:pPr>
              <w:rPr>
                <w:rFonts w:ascii="Arial" w:hAnsi="Arial"/>
                <w:color w:val="002664"/>
                <w:sz w:val="16"/>
                <w:szCs w:val="20"/>
              </w:rPr>
            </w:pPr>
            <w:r w:rsidRPr="00963ECC">
              <w:rPr>
                <w:rFonts w:ascii="Arial" w:hAnsi="Arial"/>
                <w:color w:val="002664"/>
                <w:sz w:val="16"/>
                <w:szCs w:val="20"/>
              </w:rPr>
              <w:t>N</w:t>
            </w:r>
            <w:r w:rsidR="00825DA4">
              <w:rPr>
                <w:rFonts w:ascii="Arial" w:hAnsi="Arial"/>
                <w:color w:val="002664"/>
                <w:sz w:val="16"/>
                <w:szCs w:val="20"/>
              </w:rPr>
              <w:t>avazujíc</w:t>
            </w:r>
            <w:r w:rsidRPr="00963ECC">
              <w:rPr>
                <w:rFonts w:ascii="Arial" w:hAnsi="Arial"/>
                <w:color w:val="002664"/>
                <w:sz w:val="16"/>
                <w:szCs w:val="20"/>
              </w:rPr>
              <w:t>í dopravci</w:t>
            </w:r>
            <w:r w:rsidR="006A44A7" w:rsidRPr="00963ECC">
              <w:rPr>
                <w:rFonts w:ascii="Arial" w:hAnsi="Arial"/>
                <w:color w:val="002664"/>
                <w:sz w:val="16"/>
                <w:szCs w:val="20"/>
              </w:rPr>
              <w:t>*</w:t>
            </w:r>
          </w:p>
        </w:tc>
        <w:tc>
          <w:tcPr>
            <w:tcW w:w="6138" w:type="dxa"/>
            <w:gridSpan w:val="15"/>
            <w:shd w:val="clear" w:color="auto" w:fill="auto"/>
          </w:tcPr>
          <w:p w:rsidR="00251C20" w:rsidRPr="000307D7" w:rsidRDefault="00251C20" w:rsidP="00963ECC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</w:tc>
      </w:tr>
      <w:tr w:rsidR="00A43083" w:rsidRPr="007C5EF9" w:rsidTr="00BC3FB8">
        <w:trPr>
          <w:gridBefore w:val="2"/>
          <w:wBefore w:w="583" w:type="dxa"/>
          <w:trHeight w:hRule="exact" w:val="284"/>
        </w:trPr>
        <w:tc>
          <w:tcPr>
            <w:tcW w:w="393" w:type="dxa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43083" w:rsidRPr="00963ECC" w:rsidRDefault="00A43083" w:rsidP="006A44A7">
            <w:pPr>
              <w:rPr>
                <w:rFonts w:ascii="Arial" w:hAnsi="Arial"/>
                <w:color w:val="002664"/>
                <w:sz w:val="16"/>
              </w:rPr>
            </w:pPr>
            <w:r w:rsidRPr="00963ECC">
              <w:rPr>
                <w:rFonts w:ascii="Arial" w:hAnsi="Arial"/>
                <w:color w:val="002664"/>
                <w:sz w:val="16"/>
              </w:rPr>
              <w:t>21</w:t>
            </w:r>
          </w:p>
        </w:tc>
        <w:tc>
          <w:tcPr>
            <w:tcW w:w="2900" w:type="dxa"/>
            <w:gridSpan w:val="5"/>
            <w:shd w:val="clear" w:color="auto" w:fill="auto"/>
          </w:tcPr>
          <w:p w:rsidR="00A43083" w:rsidRPr="00963ECC" w:rsidRDefault="00A43083" w:rsidP="00D06962">
            <w:pPr>
              <w:rPr>
                <w:rFonts w:ascii="Arial" w:hAnsi="Arial"/>
                <w:color w:val="002664"/>
                <w:sz w:val="16"/>
                <w:szCs w:val="20"/>
              </w:rPr>
            </w:pPr>
            <w:r w:rsidRPr="00963ECC">
              <w:rPr>
                <w:rFonts w:ascii="Arial" w:hAnsi="Arial"/>
                <w:color w:val="002664"/>
                <w:sz w:val="16"/>
                <w:szCs w:val="20"/>
              </w:rPr>
              <w:t>Stanice odesílací (+ kód železnice)</w:t>
            </w:r>
          </w:p>
        </w:tc>
        <w:tc>
          <w:tcPr>
            <w:tcW w:w="6138" w:type="dxa"/>
            <w:gridSpan w:val="15"/>
            <w:shd w:val="clear" w:color="auto" w:fill="auto"/>
          </w:tcPr>
          <w:p w:rsidR="00A43083" w:rsidRPr="000307D7" w:rsidRDefault="00A43083" w:rsidP="00963ECC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</w:tc>
      </w:tr>
      <w:tr w:rsidR="00A43083" w:rsidRPr="007C5EF9" w:rsidTr="00E32755">
        <w:trPr>
          <w:gridBefore w:val="2"/>
          <w:wBefore w:w="583" w:type="dxa"/>
          <w:trHeight w:hRule="exact" w:val="284"/>
        </w:trPr>
        <w:tc>
          <w:tcPr>
            <w:tcW w:w="393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:rsidR="00A43083" w:rsidRPr="00963ECC" w:rsidRDefault="00A43083" w:rsidP="006A44A7">
            <w:pPr>
              <w:rPr>
                <w:rFonts w:ascii="Arial" w:hAnsi="Arial"/>
                <w:color w:val="002664"/>
                <w:sz w:val="16"/>
              </w:rPr>
            </w:pPr>
          </w:p>
        </w:tc>
        <w:tc>
          <w:tcPr>
            <w:tcW w:w="2900" w:type="dxa"/>
            <w:gridSpan w:val="5"/>
            <w:shd w:val="clear" w:color="auto" w:fill="auto"/>
          </w:tcPr>
          <w:p w:rsidR="00A43083" w:rsidRPr="007C1E5F" w:rsidRDefault="00A43083" w:rsidP="00D06962">
            <w:pPr>
              <w:rPr>
                <w:rFonts w:ascii="Arial" w:hAnsi="Arial"/>
                <w:sz w:val="16"/>
                <w:szCs w:val="20"/>
              </w:rPr>
            </w:pPr>
            <w:r w:rsidRPr="007C1E5F">
              <w:rPr>
                <w:rFonts w:ascii="Arial" w:hAnsi="Arial"/>
                <w:color w:val="002664"/>
                <w:sz w:val="16"/>
                <w:szCs w:val="20"/>
              </w:rPr>
              <w:t>Manipulační místo</w:t>
            </w:r>
          </w:p>
        </w:tc>
        <w:tc>
          <w:tcPr>
            <w:tcW w:w="6138" w:type="dxa"/>
            <w:gridSpan w:val="15"/>
            <w:shd w:val="clear" w:color="auto" w:fill="auto"/>
          </w:tcPr>
          <w:p w:rsidR="00A43083" w:rsidRDefault="00A43083" w:rsidP="00963ECC"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</w:tc>
      </w:tr>
      <w:tr w:rsidR="00251C20" w:rsidRPr="007C5EF9" w:rsidTr="000753AE">
        <w:trPr>
          <w:gridBefore w:val="2"/>
          <w:wBefore w:w="583" w:type="dxa"/>
          <w:trHeight w:hRule="exact" w:val="284"/>
        </w:trPr>
        <w:tc>
          <w:tcPr>
            <w:tcW w:w="3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251C20" w:rsidRPr="00963ECC" w:rsidRDefault="00251C20" w:rsidP="006A44A7">
            <w:pPr>
              <w:rPr>
                <w:rFonts w:ascii="Arial" w:hAnsi="Arial"/>
                <w:color w:val="002664"/>
                <w:sz w:val="16"/>
              </w:rPr>
            </w:pPr>
            <w:r w:rsidRPr="00963ECC">
              <w:rPr>
                <w:rFonts w:ascii="Arial" w:hAnsi="Arial"/>
                <w:color w:val="002664"/>
                <w:sz w:val="16"/>
              </w:rPr>
              <w:t>22</w:t>
            </w:r>
          </w:p>
        </w:tc>
        <w:tc>
          <w:tcPr>
            <w:tcW w:w="2900" w:type="dxa"/>
            <w:gridSpan w:val="5"/>
            <w:shd w:val="clear" w:color="auto" w:fill="auto"/>
          </w:tcPr>
          <w:p w:rsidR="00251C20" w:rsidRPr="007C1E5F" w:rsidRDefault="00251C20" w:rsidP="000753AE">
            <w:pPr>
              <w:rPr>
                <w:rFonts w:ascii="Arial" w:hAnsi="Arial"/>
                <w:color w:val="002664"/>
                <w:sz w:val="16"/>
                <w:szCs w:val="20"/>
              </w:rPr>
            </w:pPr>
            <w:r w:rsidRPr="007C1E5F">
              <w:rPr>
                <w:rFonts w:ascii="Arial" w:hAnsi="Arial"/>
                <w:color w:val="002664"/>
                <w:sz w:val="16"/>
                <w:szCs w:val="20"/>
              </w:rPr>
              <w:t>Stanice určení</w:t>
            </w:r>
            <w:r w:rsidR="000753AE" w:rsidRPr="007C1E5F">
              <w:rPr>
                <w:rFonts w:ascii="Arial" w:hAnsi="Arial"/>
                <w:color w:val="002664"/>
                <w:sz w:val="16"/>
                <w:szCs w:val="20"/>
              </w:rPr>
              <w:t xml:space="preserve"> </w:t>
            </w:r>
            <w:r w:rsidRPr="007C1E5F">
              <w:rPr>
                <w:rFonts w:ascii="Arial" w:hAnsi="Arial"/>
                <w:color w:val="002664"/>
                <w:sz w:val="16"/>
                <w:szCs w:val="20"/>
              </w:rPr>
              <w:t>(+ kód železnice)</w:t>
            </w:r>
          </w:p>
        </w:tc>
        <w:tc>
          <w:tcPr>
            <w:tcW w:w="6138" w:type="dxa"/>
            <w:gridSpan w:val="15"/>
            <w:shd w:val="clear" w:color="auto" w:fill="auto"/>
          </w:tcPr>
          <w:p w:rsidR="00251C20" w:rsidRPr="000307D7" w:rsidRDefault="00251C20" w:rsidP="00963ECC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</w:tc>
      </w:tr>
      <w:tr w:rsidR="00251C20" w:rsidRPr="007C5EF9" w:rsidTr="000753AE">
        <w:trPr>
          <w:gridBefore w:val="2"/>
          <w:wBefore w:w="583" w:type="dxa"/>
          <w:trHeight w:hRule="exact" w:val="284"/>
        </w:trPr>
        <w:tc>
          <w:tcPr>
            <w:tcW w:w="3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251C20" w:rsidRPr="00963ECC" w:rsidRDefault="00251C20" w:rsidP="006A44A7">
            <w:pPr>
              <w:rPr>
                <w:rFonts w:ascii="Arial" w:hAnsi="Arial"/>
                <w:color w:val="002664"/>
                <w:sz w:val="16"/>
              </w:rPr>
            </w:pPr>
            <w:r w:rsidRPr="00963ECC">
              <w:rPr>
                <w:rFonts w:ascii="Arial" w:hAnsi="Arial"/>
                <w:color w:val="002664"/>
                <w:sz w:val="16"/>
              </w:rPr>
              <w:t>23a</w:t>
            </w:r>
          </w:p>
        </w:tc>
        <w:tc>
          <w:tcPr>
            <w:tcW w:w="2900" w:type="dxa"/>
            <w:gridSpan w:val="5"/>
            <w:shd w:val="clear" w:color="auto" w:fill="auto"/>
          </w:tcPr>
          <w:p w:rsidR="00251C20" w:rsidRPr="007C1E5F" w:rsidRDefault="00251C20" w:rsidP="00D06962">
            <w:pPr>
              <w:rPr>
                <w:rFonts w:ascii="Arial" w:hAnsi="Arial"/>
                <w:color w:val="002664"/>
                <w:sz w:val="16"/>
                <w:szCs w:val="20"/>
              </w:rPr>
            </w:pPr>
            <w:r w:rsidRPr="007C1E5F">
              <w:rPr>
                <w:rFonts w:ascii="Arial" w:hAnsi="Arial"/>
                <w:color w:val="002664"/>
                <w:sz w:val="16"/>
                <w:szCs w:val="20"/>
              </w:rPr>
              <w:t>Požadovaná přepravní cesta</w:t>
            </w:r>
          </w:p>
        </w:tc>
        <w:tc>
          <w:tcPr>
            <w:tcW w:w="6138" w:type="dxa"/>
            <w:gridSpan w:val="15"/>
            <w:shd w:val="clear" w:color="auto" w:fill="auto"/>
          </w:tcPr>
          <w:p w:rsidR="00251C20" w:rsidRPr="000307D7" w:rsidRDefault="00251C20" w:rsidP="00963ECC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</w:tc>
      </w:tr>
      <w:tr w:rsidR="000753AE" w:rsidRPr="007C5EF9" w:rsidTr="000753AE">
        <w:trPr>
          <w:gridBefore w:val="2"/>
          <w:wBefore w:w="583" w:type="dxa"/>
          <w:trHeight w:hRule="exact" w:val="284"/>
        </w:trPr>
        <w:tc>
          <w:tcPr>
            <w:tcW w:w="3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0753AE" w:rsidRPr="00963ECC" w:rsidRDefault="000753AE" w:rsidP="005E7567">
            <w:pPr>
              <w:rPr>
                <w:rFonts w:ascii="Arial" w:hAnsi="Arial"/>
                <w:color w:val="002664"/>
                <w:sz w:val="16"/>
              </w:rPr>
            </w:pPr>
            <w:r w:rsidRPr="00963ECC">
              <w:rPr>
                <w:rFonts w:ascii="Arial" w:hAnsi="Arial"/>
                <w:color w:val="002664"/>
                <w:sz w:val="16"/>
              </w:rPr>
              <w:t>24</w:t>
            </w:r>
          </w:p>
        </w:tc>
        <w:tc>
          <w:tcPr>
            <w:tcW w:w="2900" w:type="dxa"/>
            <w:gridSpan w:val="5"/>
            <w:shd w:val="clear" w:color="auto" w:fill="auto"/>
          </w:tcPr>
          <w:p w:rsidR="000753AE" w:rsidRPr="007C1E5F" w:rsidRDefault="000753AE" w:rsidP="005E7567">
            <w:pPr>
              <w:rPr>
                <w:rFonts w:ascii="Arial" w:hAnsi="Arial"/>
                <w:color w:val="002664"/>
                <w:sz w:val="16"/>
                <w:szCs w:val="20"/>
              </w:rPr>
            </w:pPr>
            <w:r w:rsidRPr="007C1E5F">
              <w:rPr>
                <w:rFonts w:ascii="Arial" w:hAnsi="Arial"/>
                <w:color w:val="002664"/>
                <w:sz w:val="16"/>
                <w:szCs w:val="20"/>
              </w:rPr>
              <w:t>Pravidelnými spoji*/Zvláštním vlakem*</w:t>
            </w:r>
          </w:p>
        </w:tc>
        <w:tc>
          <w:tcPr>
            <w:tcW w:w="6138" w:type="dxa"/>
            <w:gridSpan w:val="15"/>
            <w:shd w:val="clear" w:color="auto" w:fill="auto"/>
          </w:tcPr>
          <w:p w:rsidR="000753AE" w:rsidRPr="000307D7" w:rsidRDefault="000753AE" w:rsidP="00963ECC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</w:tc>
      </w:tr>
      <w:tr w:rsidR="000753AE" w:rsidRPr="007C5EF9" w:rsidTr="000753AE">
        <w:trPr>
          <w:gridBefore w:val="2"/>
          <w:wBefore w:w="583" w:type="dxa"/>
          <w:trHeight w:hRule="exact" w:val="284"/>
        </w:trPr>
        <w:tc>
          <w:tcPr>
            <w:tcW w:w="3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0753AE" w:rsidRPr="00963ECC" w:rsidRDefault="000753AE" w:rsidP="005E7567">
            <w:pPr>
              <w:rPr>
                <w:rFonts w:ascii="Arial" w:hAnsi="Arial"/>
                <w:color w:val="002664"/>
                <w:sz w:val="16"/>
              </w:rPr>
            </w:pPr>
            <w:r>
              <w:rPr>
                <w:rFonts w:ascii="Arial" w:hAnsi="Arial"/>
                <w:color w:val="002664"/>
                <w:sz w:val="16"/>
              </w:rPr>
              <w:t>26</w:t>
            </w:r>
          </w:p>
        </w:tc>
        <w:tc>
          <w:tcPr>
            <w:tcW w:w="2900" w:type="dxa"/>
            <w:gridSpan w:val="5"/>
            <w:shd w:val="clear" w:color="auto" w:fill="auto"/>
          </w:tcPr>
          <w:p w:rsidR="000753AE" w:rsidRPr="007C1E5F" w:rsidRDefault="000753AE" w:rsidP="005E7567">
            <w:pPr>
              <w:rPr>
                <w:rFonts w:ascii="Arial" w:hAnsi="Arial"/>
                <w:color w:val="002664"/>
                <w:sz w:val="16"/>
                <w:szCs w:val="20"/>
              </w:rPr>
            </w:pPr>
            <w:r w:rsidRPr="007C1E5F">
              <w:rPr>
                <w:rFonts w:ascii="Arial" w:hAnsi="Arial"/>
                <w:color w:val="002664"/>
                <w:sz w:val="16"/>
                <w:szCs w:val="20"/>
              </w:rPr>
              <w:t>Místo dodání</w:t>
            </w:r>
          </w:p>
        </w:tc>
        <w:tc>
          <w:tcPr>
            <w:tcW w:w="6138" w:type="dxa"/>
            <w:gridSpan w:val="15"/>
            <w:shd w:val="clear" w:color="auto" w:fill="auto"/>
          </w:tcPr>
          <w:p w:rsidR="000753AE" w:rsidRDefault="000753AE" w:rsidP="00963ECC"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</w:tc>
      </w:tr>
      <w:tr w:rsidR="000753AE" w:rsidRPr="007C5EF9" w:rsidTr="000753AE">
        <w:trPr>
          <w:gridBefore w:val="2"/>
          <w:wBefore w:w="583" w:type="dxa"/>
          <w:trHeight w:hRule="exact" w:val="284"/>
        </w:trPr>
        <w:tc>
          <w:tcPr>
            <w:tcW w:w="3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0753AE" w:rsidRPr="00963ECC" w:rsidRDefault="000753AE" w:rsidP="005E7567">
            <w:pPr>
              <w:rPr>
                <w:rFonts w:ascii="Arial" w:hAnsi="Arial"/>
                <w:color w:val="002664"/>
                <w:sz w:val="16"/>
              </w:rPr>
            </w:pPr>
            <w:r w:rsidRPr="00963ECC">
              <w:rPr>
                <w:rFonts w:ascii="Arial" w:hAnsi="Arial"/>
                <w:color w:val="002664"/>
                <w:sz w:val="16"/>
              </w:rPr>
              <w:t>27a</w:t>
            </w:r>
          </w:p>
        </w:tc>
        <w:tc>
          <w:tcPr>
            <w:tcW w:w="2900" w:type="dxa"/>
            <w:gridSpan w:val="5"/>
            <w:shd w:val="clear" w:color="auto" w:fill="auto"/>
          </w:tcPr>
          <w:p w:rsidR="000753AE" w:rsidRPr="007C1E5F" w:rsidRDefault="000753AE" w:rsidP="005E7567">
            <w:pPr>
              <w:rPr>
                <w:rFonts w:ascii="Arial" w:hAnsi="Arial"/>
                <w:color w:val="002664"/>
                <w:sz w:val="16"/>
                <w:szCs w:val="20"/>
              </w:rPr>
            </w:pPr>
            <w:r w:rsidRPr="007C1E5F">
              <w:rPr>
                <w:rFonts w:ascii="Arial" w:hAnsi="Arial"/>
                <w:color w:val="002664"/>
                <w:sz w:val="16"/>
                <w:szCs w:val="20"/>
              </w:rPr>
              <w:t>Příjemce</w:t>
            </w:r>
          </w:p>
        </w:tc>
        <w:tc>
          <w:tcPr>
            <w:tcW w:w="6138" w:type="dxa"/>
            <w:gridSpan w:val="15"/>
            <w:shd w:val="clear" w:color="auto" w:fill="auto"/>
          </w:tcPr>
          <w:p w:rsidR="000753AE" w:rsidRPr="000307D7" w:rsidRDefault="000753AE" w:rsidP="005E7567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</w:tc>
      </w:tr>
      <w:tr w:rsidR="000753AE" w:rsidRPr="007C5EF9" w:rsidTr="000753AE">
        <w:trPr>
          <w:gridBefore w:val="2"/>
          <w:wBefore w:w="583" w:type="dxa"/>
          <w:trHeight w:hRule="exact" w:val="284"/>
        </w:trPr>
        <w:tc>
          <w:tcPr>
            <w:tcW w:w="3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0753AE" w:rsidRPr="00963ECC" w:rsidRDefault="000753AE" w:rsidP="006A44A7">
            <w:pPr>
              <w:rPr>
                <w:rFonts w:ascii="Arial" w:hAnsi="Arial"/>
                <w:color w:val="002664"/>
                <w:sz w:val="16"/>
              </w:rPr>
            </w:pPr>
            <w:r w:rsidRPr="00963ECC">
              <w:rPr>
                <w:rFonts w:ascii="Arial" w:hAnsi="Arial"/>
                <w:color w:val="002664"/>
                <w:sz w:val="16"/>
              </w:rPr>
              <w:t>27b</w:t>
            </w:r>
          </w:p>
        </w:tc>
        <w:tc>
          <w:tcPr>
            <w:tcW w:w="2900" w:type="dxa"/>
            <w:gridSpan w:val="5"/>
            <w:shd w:val="clear" w:color="auto" w:fill="auto"/>
          </w:tcPr>
          <w:p w:rsidR="000753AE" w:rsidRPr="007C1E5F" w:rsidRDefault="000753AE" w:rsidP="00963ECC">
            <w:pPr>
              <w:rPr>
                <w:rFonts w:ascii="Arial" w:hAnsi="Arial"/>
                <w:color w:val="002664"/>
                <w:sz w:val="16"/>
                <w:szCs w:val="20"/>
              </w:rPr>
            </w:pPr>
            <w:r w:rsidRPr="007C1E5F">
              <w:rPr>
                <w:rFonts w:ascii="Arial" w:hAnsi="Arial"/>
                <w:color w:val="002664"/>
                <w:sz w:val="16"/>
                <w:szCs w:val="20"/>
              </w:rPr>
              <w:t>Plátce dovozného</w:t>
            </w:r>
          </w:p>
        </w:tc>
        <w:tc>
          <w:tcPr>
            <w:tcW w:w="6138" w:type="dxa"/>
            <w:gridSpan w:val="15"/>
            <w:shd w:val="clear" w:color="auto" w:fill="auto"/>
          </w:tcPr>
          <w:p w:rsidR="000753AE" w:rsidRPr="000307D7" w:rsidRDefault="000753AE" w:rsidP="00963ECC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</w:tc>
      </w:tr>
      <w:tr w:rsidR="000753AE" w:rsidRPr="007C5EF9" w:rsidTr="008F02C8">
        <w:trPr>
          <w:gridBefore w:val="2"/>
          <w:wBefore w:w="583" w:type="dxa"/>
          <w:trHeight w:hRule="exact" w:val="284"/>
        </w:trPr>
        <w:tc>
          <w:tcPr>
            <w:tcW w:w="5604" w:type="dxa"/>
            <w:gridSpan w:val="17"/>
            <w:shd w:val="clear" w:color="auto" w:fill="auto"/>
            <w:tcMar>
              <w:left w:w="57" w:type="dxa"/>
              <w:right w:w="57" w:type="dxa"/>
            </w:tcMar>
          </w:tcPr>
          <w:p w:rsidR="000753AE" w:rsidRPr="007C1E5F" w:rsidRDefault="000753AE" w:rsidP="000753AE">
            <w:pPr>
              <w:rPr>
                <w:rFonts w:ascii="Arial" w:hAnsi="Arial"/>
                <w:sz w:val="16"/>
                <w:szCs w:val="20"/>
              </w:rPr>
            </w:pPr>
            <w:r w:rsidRPr="007C1E5F">
              <w:rPr>
                <w:rFonts w:ascii="Arial" w:hAnsi="Arial"/>
                <w:color w:val="002664"/>
                <w:sz w:val="16"/>
                <w:szCs w:val="20"/>
              </w:rPr>
              <w:t>Číslo platební smlouvy</w:t>
            </w:r>
            <w:r w:rsidRPr="007C1E5F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0753AE" w:rsidRPr="000307D7" w:rsidRDefault="000753AE" w:rsidP="00963ECC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</w:tc>
      </w:tr>
      <w:tr w:rsidR="000753AE" w:rsidRPr="007C5EF9" w:rsidTr="000753AE">
        <w:trPr>
          <w:gridBefore w:val="2"/>
          <w:wBefore w:w="583" w:type="dxa"/>
          <w:trHeight w:hRule="exact" w:val="284"/>
        </w:trPr>
        <w:tc>
          <w:tcPr>
            <w:tcW w:w="3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0753AE" w:rsidRPr="00963ECC" w:rsidRDefault="000753AE" w:rsidP="006A44A7">
            <w:pPr>
              <w:rPr>
                <w:rFonts w:ascii="Arial" w:hAnsi="Arial"/>
                <w:color w:val="002664"/>
                <w:sz w:val="16"/>
              </w:rPr>
            </w:pPr>
            <w:r>
              <w:rPr>
                <w:rFonts w:ascii="Arial" w:hAnsi="Arial"/>
                <w:color w:val="002664"/>
                <w:sz w:val="16"/>
              </w:rPr>
              <w:t>34</w:t>
            </w:r>
          </w:p>
        </w:tc>
        <w:tc>
          <w:tcPr>
            <w:tcW w:w="9038" w:type="dxa"/>
            <w:gridSpan w:val="20"/>
            <w:shd w:val="clear" w:color="auto" w:fill="auto"/>
          </w:tcPr>
          <w:p w:rsidR="000753AE" w:rsidRPr="00963ECC" w:rsidRDefault="000753AE" w:rsidP="006A44A7">
            <w:pPr>
              <w:rPr>
                <w:rFonts w:ascii="Arial" w:hAnsi="Arial"/>
                <w:color w:val="002664"/>
                <w:sz w:val="16"/>
              </w:rPr>
            </w:pPr>
            <w:r w:rsidRPr="00963ECC">
              <w:rPr>
                <w:rFonts w:ascii="Arial" w:hAnsi="Arial"/>
                <w:color w:val="002664"/>
                <w:sz w:val="16"/>
              </w:rPr>
              <w:t>Ostatní (datum odeslání zásilky, požadovaná doba platnosti povolení aj.)*</w:t>
            </w:r>
          </w:p>
        </w:tc>
      </w:tr>
      <w:tr w:rsidR="000753AE" w:rsidRPr="007C5EF9" w:rsidTr="000753AE">
        <w:trPr>
          <w:gridBefore w:val="2"/>
          <w:wBefore w:w="583" w:type="dxa"/>
          <w:trHeight w:hRule="exact" w:val="639"/>
        </w:trPr>
        <w:tc>
          <w:tcPr>
            <w:tcW w:w="9431" w:type="dxa"/>
            <w:gridSpan w:val="23"/>
            <w:shd w:val="clear" w:color="auto" w:fill="auto"/>
            <w:tcMar>
              <w:left w:w="57" w:type="dxa"/>
              <w:right w:w="57" w:type="dxa"/>
            </w:tcMar>
          </w:tcPr>
          <w:p w:rsidR="000753AE" w:rsidRDefault="000753AE" w:rsidP="00963ECC"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  <w:p w:rsidR="000753AE" w:rsidRPr="000307D7" w:rsidRDefault="000753AE" w:rsidP="00963ECC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</w:tc>
      </w:tr>
      <w:tr w:rsidR="000753AE" w:rsidTr="000753AE">
        <w:trPr>
          <w:trHeight w:hRule="exact" w:val="28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000D64"/>
            <w:tcMar>
              <w:left w:w="57" w:type="dxa"/>
              <w:right w:w="57" w:type="dxa"/>
            </w:tcMar>
          </w:tcPr>
          <w:p w:rsidR="000753AE" w:rsidRPr="000307D7" w:rsidRDefault="000753AE" w:rsidP="00854E17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C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9FD5"/>
            </w:tcBorders>
            <w:shd w:val="clear" w:color="auto" w:fill="auto"/>
          </w:tcPr>
          <w:p w:rsidR="000753AE" w:rsidRPr="00EE60C4" w:rsidRDefault="000753AE" w:rsidP="00854E17">
            <w:pPr>
              <w:spacing w:line="240" w:lineRule="exact"/>
              <w:rPr>
                <w:rFonts w:ascii="Arial" w:hAnsi="Arial" w:cs="Arial"/>
                <w:b/>
                <w:color w:val="002664"/>
                <w:sz w:val="16"/>
                <w:szCs w:val="16"/>
              </w:rPr>
            </w:pPr>
          </w:p>
        </w:tc>
        <w:tc>
          <w:tcPr>
            <w:tcW w:w="8034" w:type="dxa"/>
            <w:gridSpan w:val="22"/>
            <w:tcBorders>
              <w:top w:val="single" w:sz="4" w:space="0" w:color="009FD5"/>
              <w:left w:val="single" w:sz="4" w:space="0" w:color="009FD5"/>
              <w:bottom w:val="single" w:sz="4" w:space="0" w:color="009FD5"/>
              <w:right w:val="single" w:sz="4" w:space="0" w:color="009FD5"/>
            </w:tcBorders>
            <w:shd w:val="clear" w:color="auto" w:fill="CCFFFF"/>
          </w:tcPr>
          <w:p w:rsidR="000753AE" w:rsidRPr="00EE60C4" w:rsidRDefault="007C1E5F" w:rsidP="007C1E5F">
            <w:pPr>
              <w:spacing w:line="240" w:lineRule="exact"/>
              <w:rPr>
                <w:rFonts w:ascii="Arial" w:hAnsi="Arial" w:cs="Arial"/>
                <w:b/>
                <w:color w:val="00266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664"/>
                <w:sz w:val="16"/>
                <w:szCs w:val="16"/>
              </w:rPr>
              <w:t>P</w:t>
            </w:r>
            <w:r w:rsidR="000753AE">
              <w:rPr>
                <w:rFonts w:ascii="Arial" w:hAnsi="Arial" w:cs="Arial"/>
                <w:b/>
                <w:color w:val="002664"/>
                <w:sz w:val="16"/>
                <w:szCs w:val="16"/>
              </w:rPr>
              <w:t>oplatk</w:t>
            </w:r>
            <w:r>
              <w:rPr>
                <w:rFonts w:ascii="Arial" w:hAnsi="Arial" w:cs="Arial"/>
                <w:b/>
                <w:color w:val="002664"/>
                <w:sz w:val="16"/>
                <w:szCs w:val="16"/>
              </w:rPr>
              <w:t>y</w:t>
            </w:r>
            <w:r w:rsidR="000753AE">
              <w:rPr>
                <w:rFonts w:ascii="Arial" w:hAnsi="Arial" w:cs="Arial"/>
                <w:b/>
                <w:color w:val="002664"/>
                <w:sz w:val="16"/>
                <w:szCs w:val="16"/>
              </w:rPr>
              <w:t xml:space="preserve"> dle TVZ</w:t>
            </w:r>
          </w:p>
        </w:tc>
        <w:tc>
          <w:tcPr>
            <w:tcW w:w="1397" w:type="dxa"/>
            <w:tcBorders>
              <w:top w:val="single" w:sz="4" w:space="0" w:color="009FD5"/>
              <w:left w:val="single" w:sz="4" w:space="0" w:color="009FD5"/>
              <w:bottom w:val="single" w:sz="4" w:space="0" w:color="009FD5"/>
              <w:right w:val="single" w:sz="4" w:space="0" w:color="009FD5"/>
            </w:tcBorders>
            <w:shd w:val="clear" w:color="auto" w:fill="CCFFFF"/>
          </w:tcPr>
          <w:p w:rsidR="000753AE" w:rsidRPr="00EE60C4" w:rsidRDefault="000753AE" w:rsidP="00854E17">
            <w:pPr>
              <w:spacing w:line="240" w:lineRule="exact"/>
              <w:rPr>
                <w:rFonts w:ascii="Arial" w:hAnsi="Arial" w:cs="Arial"/>
                <w:b/>
                <w:color w:val="002664"/>
                <w:sz w:val="16"/>
                <w:szCs w:val="16"/>
              </w:rPr>
            </w:pPr>
          </w:p>
        </w:tc>
      </w:tr>
      <w:tr w:rsidR="000753AE" w:rsidRPr="00D90921" w:rsidTr="000753AE">
        <w:trPr>
          <w:gridBefore w:val="2"/>
          <w:wBefore w:w="583" w:type="dxa"/>
          <w:trHeight w:hRule="exact" w:val="284"/>
        </w:trPr>
        <w:tc>
          <w:tcPr>
            <w:tcW w:w="1123" w:type="dxa"/>
            <w:gridSpan w:val="4"/>
            <w:tcBorders>
              <w:top w:val="single" w:sz="4" w:space="0" w:color="009FD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Pr="00963ECC" w:rsidRDefault="000753AE" w:rsidP="00854E17">
            <w:pPr>
              <w:rPr>
                <w:rFonts w:ascii="Arial" w:hAnsi="Arial"/>
                <w:color w:val="002664"/>
                <w:sz w:val="16"/>
                <w:szCs w:val="22"/>
              </w:rPr>
            </w:pPr>
            <w:r>
              <w:rPr>
                <w:rFonts w:ascii="Arial" w:hAnsi="Arial"/>
                <w:color w:val="002664"/>
                <w:sz w:val="16"/>
                <w:szCs w:val="22"/>
              </w:rPr>
              <w:t>Kategorie MZ</w:t>
            </w:r>
          </w:p>
        </w:tc>
        <w:tc>
          <w:tcPr>
            <w:tcW w:w="322" w:type="dxa"/>
            <w:gridSpan w:val="2"/>
            <w:tcBorders>
              <w:top w:val="single" w:sz="4" w:space="0" w:color="009FD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Pr="00C85461" w:rsidRDefault="000753AE" w:rsidP="004A06F6">
            <w:pPr>
              <w:jc w:val="center"/>
              <w:rPr>
                <w:rFonts w:ascii="Arial" w:hAnsi="Arial"/>
                <w:color w:val="002664"/>
                <w:sz w:val="16"/>
              </w:rPr>
            </w:pPr>
            <w:r>
              <w:rPr>
                <w:rFonts w:ascii="Arial" w:hAnsi="Arial"/>
                <w:color w:val="002664"/>
                <w:sz w:val="16"/>
              </w:rPr>
              <w:t>1</w:t>
            </w:r>
          </w:p>
        </w:tc>
        <w:tc>
          <w:tcPr>
            <w:tcW w:w="320" w:type="dxa"/>
            <w:tcBorders>
              <w:top w:val="single" w:sz="4" w:space="0" w:color="009FD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Default="000753AE" w:rsidP="004A06F6">
            <w:r w:rsidRPr="003C2481">
              <w:rPr>
                <w:color w:val="00266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3C2481">
              <w:rPr>
                <w:color w:val="002664"/>
                <w:szCs w:val="22"/>
              </w:rPr>
              <w:instrText xml:space="preserve"> FORMTEXT </w:instrText>
            </w:r>
            <w:r w:rsidRPr="003C2481">
              <w:rPr>
                <w:color w:val="002664"/>
                <w:szCs w:val="22"/>
              </w:rPr>
            </w:r>
            <w:r w:rsidRPr="003C2481">
              <w:rPr>
                <w:color w:val="002664"/>
                <w:szCs w:val="22"/>
              </w:rPr>
              <w:fldChar w:fldCharType="separate"/>
            </w:r>
            <w:r w:rsidRPr="003C2481">
              <w:rPr>
                <w:noProof/>
                <w:color w:val="002664"/>
                <w:szCs w:val="22"/>
              </w:rPr>
              <w:t xml:space="preserve">   </w:t>
            </w:r>
            <w:r w:rsidRPr="003C2481">
              <w:rPr>
                <w:color w:val="002664"/>
                <w:szCs w:val="22"/>
              </w:rPr>
              <w:fldChar w:fldCharType="end"/>
            </w:r>
          </w:p>
        </w:tc>
        <w:tc>
          <w:tcPr>
            <w:tcW w:w="6269" w:type="dxa"/>
            <w:gridSpan w:val="15"/>
            <w:tcBorders>
              <w:top w:val="single" w:sz="4" w:space="0" w:color="009FDA"/>
            </w:tcBorders>
            <w:shd w:val="clear" w:color="auto" w:fill="auto"/>
          </w:tcPr>
          <w:p w:rsidR="000753AE" w:rsidRPr="00C85461" w:rsidRDefault="000753AE" w:rsidP="00854E17">
            <w:pPr>
              <w:rPr>
                <w:rFonts w:ascii="Arial" w:hAnsi="Arial"/>
                <w:color w:val="002664"/>
                <w:sz w:val="16"/>
                <w:szCs w:val="22"/>
              </w:rPr>
            </w:pPr>
            <w:r w:rsidRPr="00C85461">
              <w:rPr>
                <w:rFonts w:ascii="Arial" w:hAnsi="Arial"/>
                <w:color w:val="002664"/>
                <w:sz w:val="16"/>
                <w:szCs w:val="20"/>
              </w:rPr>
              <w:t>zásilky na vlastních kolech, bez RIV, zásilky překračující přípustnou traťovou třídu</w:t>
            </w:r>
          </w:p>
        </w:tc>
        <w:tc>
          <w:tcPr>
            <w:tcW w:w="1397" w:type="dxa"/>
            <w:tcBorders>
              <w:top w:val="single" w:sz="4" w:space="0" w:color="009FDA"/>
            </w:tcBorders>
            <w:shd w:val="clear" w:color="auto" w:fill="auto"/>
          </w:tcPr>
          <w:p w:rsidR="000753AE" w:rsidRPr="007C1E5F" w:rsidRDefault="000753AE" w:rsidP="00854E17">
            <w:pPr>
              <w:rPr>
                <w:rFonts w:ascii="Arial" w:hAnsi="Arial"/>
                <w:color w:val="002664"/>
                <w:sz w:val="16"/>
                <w:szCs w:val="20"/>
              </w:rPr>
            </w:pPr>
            <w:r w:rsidRPr="007C1E5F">
              <w:rPr>
                <w:rFonts w:ascii="Arial" w:hAnsi="Arial"/>
                <w:color w:val="002664"/>
                <w:sz w:val="16"/>
                <w:szCs w:val="20"/>
              </w:rPr>
              <w:t>PD 82.31 88888882.3182.31</w:t>
            </w:r>
          </w:p>
        </w:tc>
      </w:tr>
      <w:tr w:rsidR="000753AE" w:rsidRPr="00D90921" w:rsidTr="000753AE">
        <w:trPr>
          <w:gridBefore w:val="2"/>
          <w:wBefore w:w="583" w:type="dxa"/>
          <w:trHeight w:hRule="exact" w:val="284"/>
        </w:trPr>
        <w:tc>
          <w:tcPr>
            <w:tcW w:w="1123" w:type="dxa"/>
            <w:gridSpan w:val="4"/>
            <w:vMerge w:val="restart"/>
            <w:shd w:val="clear" w:color="auto" w:fill="CCFFFF"/>
            <w:tcMar>
              <w:left w:w="57" w:type="dxa"/>
              <w:right w:w="57" w:type="dxa"/>
            </w:tcMar>
          </w:tcPr>
          <w:p w:rsidR="000753AE" w:rsidRDefault="000753AE" w:rsidP="00854E17">
            <w:pPr>
              <w:rPr>
                <w:rFonts w:ascii="Arial" w:hAnsi="Arial"/>
                <w:color w:val="002664"/>
                <w:sz w:val="16"/>
                <w:szCs w:val="22"/>
              </w:rPr>
            </w:pPr>
          </w:p>
        </w:tc>
        <w:tc>
          <w:tcPr>
            <w:tcW w:w="32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0753AE" w:rsidRPr="00C85461" w:rsidRDefault="000753AE" w:rsidP="004A06F6">
            <w:pPr>
              <w:jc w:val="center"/>
              <w:rPr>
                <w:rFonts w:ascii="Arial" w:hAnsi="Arial"/>
                <w:color w:val="002664"/>
                <w:sz w:val="16"/>
              </w:rPr>
            </w:pPr>
            <w:r w:rsidRPr="00C85461">
              <w:rPr>
                <w:rFonts w:ascii="Arial" w:hAnsi="Arial"/>
                <w:color w:val="002664"/>
                <w:sz w:val="16"/>
              </w:rPr>
              <w:t>2</w:t>
            </w:r>
          </w:p>
        </w:tc>
        <w:tc>
          <w:tcPr>
            <w:tcW w:w="320" w:type="dxa"/>
            <w:tcBorders>
              <w:top w:val="single" w:sz="4" w:space="0" w:color="009FD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Default="000753AE" w:rsidP="004A06F6">
            <w:r w:rsidRPr="003C2481">
              <w:rPr>
                <w:color w:val="00266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3C2481">
              <w:rPr>
                <w:color w:val="002664"/>
                <w:szCs w:val="22"/>
              </w:rPr>
              <w:instrText xml:space="preserve"> FORMTEXT </w:instrText>
            </w:r>
            <w:r w:rsidRPr="003C2481">
              <w:rPr>
                <w:color w:val="002664"/>
                <w:szCs w:val="22"/>
              </w:rPr>
            </w:r>
            <w:r w:rsidRPr="003C2481">
              <w:rPr>
                <w:color w:val="002664"/>
                <w:szCs w:val="22"/>
              </w:rPr>
              <w:fldChar w:fldCharType="separate"/>
            </w:r>
            <w:r w:rsidRPr="003C2481">
              <w:rPr>
                <w:noProof/>
                <w:color w:val="002664"/>
                <w:szCs w:val="22"/>
              </w:rPr>
              <w:t xml:space="preserve">   </w:t>
            </w:r>
            <w:r w:rsidRPr="003C2481">
              <w:rPr>
                <w:color w:val="002664"/>
                <w:szCs w:val="22"/>
              </w:rPr>
              <w:fldChar w:fldCharType="end"/>
            </w:r>
          </w:p>
        </w:tc>
        <w:tc>
          <w:tcPr>
            <w:tcW w:w="6269" w:type="dxa"/>
            <w:gridSpan w:val="15"/>
            <w:tcBorders>
              <w:top w:val="single" w:sz="4" w:space="0" w:color="009FDA"/>
            </w:tcBorders>
            <w:shd w:val="clear" w:color="auto" w:fill="auto"/>
          </w:tcPr>
          <w:p w:rsidR="000753AE" w:rsidRPr="00C85461" w:rsidRDefault="000753AE" w:rsidP="00854E17">
            <w:pPr>
              <w:rPr>
                <w:rFonts w:ascii="Arial" w:hAnsi="Arial"/>
                <w:color w:val="002664"/>
                <w:sz w:val="16"/>
                <w:szCs w:val="20"/>
              </w:rPr>
            </w:pPr>
            <w:r w:rsidRPr="00C85461">
              <w:rPr>
                <w:rFonts w:ascii="Arial" w:hAnsi="Arial"/>
                <w:color w:val="002664"/>
                <w:sz w:val="16"/>
                <w:szCs w:val="20"/>
              </w:rPr>
              <w:t>zásilky překračující ložnou míru</w:t>
            </w:r>
          </w:p>
        </w:tc>
        <w:tc>
          <w:tcPr>
            <w:tcW w:w="1397" w:type="dxa"/>
            <w:tcBorders>
              <w:top w:val="single" w:sz="4" w:space="0" w:color="009FDA"/>
            </w:tcBorders>
            <w:shd w:val="clear" w:color="auto" w:fill="auto"/>
          </w:tcPr>
          <w:p w:rsidR="000753AE" w:rsidRPr="007C1E5F" w:rsidRDefault="000753AE" w:rsidP="00854E17">
            <w:pPr>
              <w:rPr>
                <w:rFonts w:ascii="Arial" w:hAnsi="Arial"/>
                <w:color w:val="002664"/>
                <w:sz w:val="16"/>
                <w:szCs w:val="20"/>
              </w:rPr>
            </w:pPr>
            <w:r w:rsidRPr="007C1E5F">
              <w:rPr>
                <w:rFonts w:ascii="Arial" w:hAnsi="Arial"/>
                <w:color w:val="002664"/>
                <w:sz w:val="16"/>
                <w:szCs w:val="20"/>
              </w:rPr>
              <w:t>PD 82.32</w:t>
            </w:r>
          </w:p>
        </w:tc>
      </w:tr>
      <w:tr w:rsidR="000753AE" w:rsidRPr="00D90921" w:rsidTr="000753AE">
        <w:trPr>
          <w:gridBefore w:val="2"/>
          <w:wBefore w:w="583" w:type="dxa"/>
          <w:trHeight w:hRule="exact" w:val="284"/>
        </w:trPr>
        <w:tc>
          <w:tcPr>
            <w:tcW w:w="1123" w:type="dxa"/>
            <w:gridSpan w:val="4"/>
            <w:vMerge/>
            <w:shd w:val="clear" w:color="auto" w:fill="CCFFFF"/>
            <w:tcMar>
              <w:left w:w="57" w:type="dxa"/>
              <w:right w:w="57" w:type="dxa"/>
            </w:tcMar>
          </w:tcPr>
          <w:p w:rsidR="000753AE" w:rsidRDefault="000753AE" w:rsidP="00854E17">
            <w:pPr>
              <w:rPr>
                <w:rFonts w:ascii="Arial" w:hAnsi="Arial"/>
                <w:color w:val="002664"/>
                <w:sz w:val="16"/>
                <w:szCs w:val="22"/>
              </w:rPr>
            </w:pPr>
          </w:p>
        </w:tc>
        <w:tc>
          <w:tcPr>
            <w:tcW w:w="32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0753AE" w:rsidRPr="00C85461" w:rsidRDefault="000753AE" w:rsidP="004A06F6">
            <w:pPr>
              <w:jc w:val="center"/>
              <w:rPr>
                <w:rFonts w:ascii="Arial" w:hAnsi="Arial"/>
                <w:color w:val="002664"/>
                <w:sz w:val="16"/>
              </w:rPr>
            </w:pPr>
            <w:r w:rsidRPr="00C85461">
              <w:rPr>
                <w:rFonts w:ascii="Arial" w:hAnsi="Arial"/>
                <w:color w:val="002664"/>
                <w:sz w:val="16"/>
              </w:rPr>
              <w:t>3</w:t>
            </w:r>
          </w:p>
        </w:tc>
        <w:tc>
          <w:tcPr>
            <w:tcW w:w="320" w:type="dxa"/>
            <w:tcBorders>
              <w:top w:val="single" w:sz="4" w:space="0" w:color="009FD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Default="000753AE" w:rsidP="004A06F6">
            <w:r w:rsidRPr="003C2481">
              <w:rPr>
                <w:color w:val="00266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3C2481">
              <w:rPr>
                <w:color w:val="002664"/>
                <w:szCs w:val="22"/>
              </w:rPr>
              <w:instrText xml:space="preserve"> FORMTEXT </w:instrText>
            </w:r>
            <w:r w:rsidRPr="003C2481">
              <w:rPr>
                <w:color w:val="002664"/>
                <w:szCs w:val="22"/>
              </w:rPr>
            </w:r>
            <w:r w:rsidRPr="003C2481">
              <w:rPr>
                <w:color w:val="002664"/>
                <w:szCs w:val="22"/>
              </w:rPr>
              <w:fldChar w:fldCharType="separate"/>
            </w:r>
            <w:r w:rsidRPr="003C2481">
              <w:rPr>
                <w:noProof/>
                <w:color w:val="002664"/>
                <w:szCs w:val="22"/>
              </w:rPr>
              <w:t xml:space="preserve">   </w:t>
            </w:r>
            <w:r w:rsidRPr="003C2481">
              <w:rPr>
                <w:color w:val="002664"/>
                <w:szCs w:val="22"/>
              </w:rPr>
              <w:fldChar w:fldCharType="end"/>
            </w:r>
          </w:p>
        </w:tc>
        <w:tc>
          <w:tcPr>
            <w:tcW w:w="6269" w:type="dxa"/>
            <w:gridSpan w:val="15"/>
            <w:tcBorders>
              <w:top w:val="single" w:sz="4" w:space="0" w:color="009FDA"/>
            </w:tcBorders>
            <w:shd w:val="clear" w:color="auto" w:fill="auto"/>
          </w:tcPr>
          <w:p w:rsidR="000753AE" w:rsidRPr="00C85461" w:rsidRDefault="000753AE" w:rsidP="00854E17">
            <w:pPr>
              <w:rPr>
                <w:rFonts w:ascii="Arial" w:hAnsi="Arial"/>
                <w:color w:val="002664"/>
                <w:sz w:val="16"/>
                <w:szCs w:val="20"/>
              </w:rPr>
            </w:pPr>
            <w:r w:rsidRPr="00C85461">
              <w:rPr>
                <w:rFonts w:ascii="Arial" w:hAnsi="Arial"/>
                <w:color w:val="002664"/>
                <w:sz w:val="16"/>
                <w:szCs w:val="20"/>
              </w:rPr>
              <w:t>zásilky překračující ložnou míru i přípustnou traťovou třídu</w:t>
            </w:r>
          </w:p>
        </w:tc>
        <w:tc>
          <w:tcPr>
            <w:tcW w:w="1397" w:type="dxa"/>
            <w:tcBorders>
              <w:top w:val="single" w:sz="4" w:space="0" w:color="009FDA"/>
            </w:tcBorders>
            <w:shd w:val="clear" w:color="auto" w:fill="auto"/>
          </w:tcPr>
          <w:p w:rsidR="000753AE" w:rsidRPr="007C1E5F" w:rsidRDefault="000753AE" w:rsidP="00854E17">
            <w:pPr>
              <w:rPr>
                <w:rFonts w:ascii="Arial" w:hAnsi="Arial"/>
                <w:color w:val="002664"/>
                <w:sz w:val="16"/>
                <w:szCs w:val="20"/>
              </w:rPr>
            </w:pPr>
            <w:r w:rsidRPr="007C1E5F">
              <w:rPr>
                <w:rFonts w:ascii="Arial" w:hAnsi="Arial"/>
                <w:color w:val="002664"/>
                <w:sz w:val="16"/>
                <w:szCs w:val="20"/>
              </w:rPr>
              <w:t>PD 82.33</w:t>
            </w:r>
          </w:p>
        </w:tc>
      </w:tr>
      <w:tr w:rsidR="000753AE" w:rsidRPr="00D90921" w:rsidTr="000753AE">
        <w:trPr>
          <w:gridBefore w:val="2"/>
          <w:wBefore w:w="583" w:type="dxa"/>
          <w:trHeight w:hRule="exact" w:val="284"/>
        </w:trPr>
        <w:tc>
          <w:tcPr>
            <w:tcW w:w="1123" w:type="dxa"/>
            <w:gridSpan w:val="4"/>
            <w:vMerge/>
            <w:shd w:val="clear" w:color="auto" w:fill="CCFFFF"/>
            <w:tcMar>
              <w:left w:w="57" w:type="dxa"/>
              <w:right w:w="57" w:type="dxa"/>
            </w:tcMar>
          </w:tcPr>
          <w:p w:rsidR="000753AE" w:rsidRDefault="000753AE" w:rsidP="00854E17">
            <w:pPr>
              <w:rPr>
                <w:rFonts w:ascii="Arial" w:hAnsi="Arial"/>
                <w:color w:val="002664"/>
                <w:sz w:val="16"/>
                <w:szCs w:val="22"/>
              </w:rPr>
            </w:pPr>
          </w:p>
        </w:tc>
        <w:tc>
          <w:tcPr>
            <w:tcW w:w="32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0753AE" w:rsidRPr="00C85461" w:rsidRDefault="000753AE" w:rsidP="004A06F6">
            <w:pPr>
              <w:jc w:val="center"/>
              <w:rPr>
                <w:rFonts w:ascii="Arial" w:hAnsi="Arial"/>
                <w:color w:val="002664"/>
                <w:sz w:val="16"/>
              </w:rPr>
            </w:pPr>
            <w:r>
              <w:rPr>
                <w:rFonts w:ascii="Arial" w:hAnsi="Arial"/>
                <w:color w:val="002664"/>
                <w:sz w:val="16"/>
              </w:rPr>
              <w:t>4</w:t>
            </w:r>
          </w:p>
        </w:tc>
        <w:tc>
          <w:tcPr>
            <w:tcW w:w="320" w:type="dxa"/>
            <w:tcBorders>
              <w:top w:val="single" w:sz="4" w:space="0" w:color="009FD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Pr="003C2481" w:rsidRDefault="000753AE" w:rsidP="004A06F6">
            <w:pPr>
              <w:rPr>
                <w:color w:val="002664"/>
                <w:szCs w:val="22"/>
              </w:rPr>
            </w:pPr>
            <w:r w:rsidRPr="003C2481">
              <w:rPr>
                <w:color w:val="00266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3C2481">
              <w:rPr>
                <w:color w:val="002664"/>
                <w:szCs w:val="22"/>
              </w:rPr>
              <w:instrText xml:space="preserve"> FORMTEXT </w:instrText>
            </w:r>
            <w:r w:rsidRPr="003C2481">
              <w:rPr>
                <w:color w:val="002664"/>
                <w:szCs w:val="22"/>
              </w:rPr>
            </w:r>
            <w:r w:rsidRPr="003C2481">
              <w:rPr>
                <w:color w:val="002664"/>
                <w:szCs w:val="22"/>
              </w:rPr>
              <w:fldChar w:fldCharType="separate"/>
            </w:r>
            <w:r w:rsidRPr="003C2481">
              <w:rPr>
                <w:noProof/>
                <w:color w:val="002664"/>
                <w:szCs w:val="22"/>
              </w:rPr>
              <w:t xml:space="preserve">   </w:t>
            </w:r>
            <w:r w:rsidRPr="003C2481">
              <w:rPr>
                <w:color w:val="002664"/>
                <w:szCs w:val="22"/>
              </w:rPr>
              <w:fldChar w:fldCharType="end"/>
            </w:r>
          </w:p>
        </w:tc>
        <w:tc>
          <w:tcPr>
            <w:tcW w:w="6269" w:type="dxa"/>
            <w:gridSpan w:val="15"/>
            <w:tcBorders>
              <w:top w:val="single" w:sz="4" w:space="0" w:color="009FDA"/>
            </w:tcBorders>
            <w:shd w:val="clear" w:color="auto" w:fill="auto"/>
          </w:tcPr>
          <w:p w:rsidR="000753AE" w:rsidRPr="00C85461" w:rsidRDefault="000753AE" w:rsidP="005C2EE9">
            <w:pPr>
              <w:rPr>
                <w:rFonts w:ascii="Arial" w:hAnsi="Arial"/>
                <w:color w:val="002664"/>
                <w:sz w:val="16"/>
                <w:szCs w:val="20"/>
              </w:rPr>
            </w:pPr>
            <w:r w:rsidRPr="00C85461">
              <w:rPr>
                <w:rFonts w:ascii="Arial" w:hAnsi="Arial"/>
                <w:color w:val="002664"/>
                <w:sz w:val="16"/>
                <w:szCs w:val="20"/>
              </w:rPr>
              <w:t>zásilky přepravitelné pouze na speciálních vozech s možným stranovým odsunem</w:t>
            </w:r>
          </w:p>
        </w:tc>
        <w:tc>
          <w:tcPr>
            <w:tcW w:w="1397" w:type="dxa"/>
            <w:tcBorders>
              <w:top w:val="single" w:sz="4" w:space="0" w:color="009FDA"/>
            </w:tcBorders>
            <w:shd w:val="clear" w:color="auto" w:fill="auto"/>
          </w:tcPr>
          <w:p w:rsidR="000753AE" w:rsidRPr="007C1E5F" w:rsidRDefault="000753AE" w:rsidP="00854E17">
            <w:pPr>
              <w:rPr>
                <w:rFonts w:ascii="Arial" w:hAnsi="Arial"/>
                <w:color w:val="002664"/>
                <w:sz w:val="16"/>
                <w:szCs w:val="20"/>
              </w:rPr>
            </w:pPr>
            <w:r w:rsidRPr="007C1E5F">
              <w:rPr>
                <w:rFonts w:ascii="Arial" w:hAnsi="Arial"/>
                <w:color w:val="002664"/>
                <w:sz w:val="16"/>
                <w:szCs w:val="20"/>
              </w:rPr>
              <w:t>PD 82.34</w:t>
            </w:r>
          </w:p>
        </w:tc>
      </w:tr>
      <w:tr w:rsidR="000753AE" w:rsidRPr="00D90921" w:rsidTr="000753AE">
        <w:trPr>
          <w:gridBefore w:val="2"/>
          <w:wBefore w:w="583" w:type="dxa"/>
          <w:trHeight w:hRule="exact" w:val="284"/>
        </w:trPr>
        <w:tc>
          <w:tcPr>
            <w:tcW w:w="1123" w:type="dxa"/>
            <w:gridSpan w:val="4"/>
            <w:vMerge/>
            <w:shd w:val="clear" w:color="auto" w:fill="CCFFFF"/>
            <w:tcMar>
              <w:left w:w="57" w:type="dxa"/>
              <w:right w:w="57" w:type="dxa"/>
            </w:tcMar>
          </w:tcPr>
          <w:p w:rsidR="000753AE" w:rsidRDefault="000753AE" w:rsidP="00854E17">
            <w:pPr>
              <w:rPr>
                <w:rFonts w:ascii="Arial" w:hAnsi="Arial"/>
                <w:color w:val="002664"/>
                <w:sz w:val="16"/>
                <w:szCs w:val="22"/>
              </w:rPr>
            </w:pPr>
          </w:p>
        </w:tc>
        <w:tc>
          <w:tcPr>
            <w:tcW w:w="32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0753AE" w:rsidRPr="001F08B3" w:rsidRDefault="000753AE" w:rsidP="007C1E5F">
            <w:pPr>
              <w:jc w:val="center"/>
              <w:rPr>
                <w:rFonts w:ascii="Arial" w:hAnsi="Arial"/>
                <w:color w:val="FF0000"/>
                <w:sz w:val="16"/>
              </w:rPr>
            </w:pPr>
            <w:r w:rsidRPr="007C1E5F">
              <w:rPr>
                <w:rFonts w:ascii="Arial" w:hAnsi="Arial"/>
                <w:color w:val="002664"/>
                <w:sz w:val="16"/>
                <w:szCs w:val="20"/>
              </w:rPr>
              <w:t>5</w:t>
            </w:r>
          </w:p>
        </w:tc>
        <w:tc>
          <w:tcPr>
            <w:tcW w:w="320" w:type="dxa"/>
            <w:tcBorders>
              <w:top w:val="single" w:sz="4" w:space="0" w:color="009FD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Pr="001F08B3" w:rsidRDefault="000753AE" w:rsidP="004A06F6">
            <w:pPr>
              <w:rPr>
                <w:color w:val="FF0000"/>
              </w:rPr>
            </w:pPr>
            <w:r w:rsidRPr="001F08B3">
              <w:rPr>
                <w:color w:val="FF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1F08B3">
              <w:rPr>
                <w:color w:val="FF0000"/>
                <w:szCs w:val="22"/>
              </w:rPr>
              <w:instrText xml:space="preserve"> FORMTEXT </w:instrText>
            </w:r>
            <w:r w:rsidRPr="001F08B3">
              <w:rPr>
                <w:color w:val="FF0000"/>
                <w:szCs w:val="22"/>
              </w:rPr>
            </w:r>
            <w:r w:rsidRPr="001F08B3">
              <w:rPr>
                <w:color w:val="FF0000"/>
                <w:szCs w:val="22"/>
              </w:rPr>
              <w:fldChar w:fldCharType="separate"/>
            </w:r>
            <w:r w:rsidRPr="001F08B3">
              <w:rPr>
                <w:noProof/>
                <w:color w:val="FF0000"/>
                <w:szCs w:val="22"/>
              </w:rPr>
              <w:t xml:space="preserve">   </w:t>
            </w:r>
            <w:r w:rsidRPr="001F08B3">
              <w:rPr>
                <w:color w:val="FF0000"/>
                <w:szCs w:val="22"/>
              </w:rPr>
              <w:fldChar w:fldCharType="end"/>
            </w:r>
          </w:p>
        </w:tc>
        <w:tc>
          <w:tcPr>
            <w:tcW w:w="6269" w:type="dxa"/>
            <w:gridSpan w:val="15"/>
            <w:tcBorders>
              <w:top w:val="single" w:sz="4" w:space="0" w:color="009FDA"/>
            </w:tcBorders>
            <w:shd w:val="clear" w:color="auto" w:fill="auto"/>
          </w:tcPr>
          <w:p w:rsidR="000753AE" w:rsidRPr="001F08B3" w:rsidRDefault="000753AE" w:rsidP="00854E17">
            <w:pPr>
              <w:rPr>
                <w:rFonts w:ascii="Arial" w:hAnsi="Arial"/>
                <w:color w:val="FF0000"/>
                <w:sz w:val="16"/>
                <w:szCs w:val="20"/>
              </w:rPr>
            </w:pPr>
            <w:r w:rsidRPr="007C1E5F">
              <w:rPr>
                <w:rFonts w:ascii="Arial" w:hAnsi="Arial"/>
                <w:color w:val="002664"/>
                <w:sz w:val="16"/>
                <w:szCs w:val="20"/>
              </w:rPr>
              <w:t>Zásilka na speciálních vozech překračující evidenční prostor překážek</w:t>
            </w:r>
          </w:p>
        </w:tc>
        <w:tc>
          <w:tcPr>
            <w:tcW w:w="1397" w:type="dxa"/>
            <w:tcBorders>
              <w:top w:val="single" w:sz="4" w:space="0" w:color="009FDA"/>
            </w:tcBorders>
            <w:shd w:val="clear" w:color="auto" w:fill="auto"/>
          </w:tcPr>
          <w:p w:rsidR="000753AE" w:rsidRPr="007C1E5F" w:rsidRDefault="000753AE" w:rsidP="00307526">
            <w:pPr>
              <w:rPr>
                <w:rFonts w:ascii="Arial" w:hAnsi="Arial"/>
                <w:color w:val="002664"/>
                <w:sz w:val="16"/>
                <w:szCs w:val="20"/>
              </w:rPr>
            </w:pPr>
            <w:r w:rsidRPr="007C1E5F">
              <w:rPr>
                <w:rFonts w:ascii="Arial" w:hAnsi="Arial"/>
                <w:color w:val="002664"/>
                <w:sz w:val="16"/>
                <w:szCs w:val="20"/>
              </w:rPr>
              <w:t>PD 82.35</w:t>
            </w:r>
          </w:p>
        </w:tc>
      </w:tr>
      <w:tr w:rsidR="000753AE" w:rsidRPr="00D90921" w:rsidTr="000753AE">
        <w:trPr>
          <w:gridBefore w:val="2"/>
          <w:wBefore w:w="583" w:type="dxa"/>
          <w:trHeight w:hRule="exact" w:val="284"/>
        </w:trPr>
        <w:tc>
          <w:tcPr>
            <w:tcW w:w="9431" w:type="dxa"/>
            <w:gridSpan w:val="23"/>
            <w:tcBorders>
              <w:top w:val="single" w:sz="4" w:space="0" w:color="009FD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Pr="00963ECC" w:rsidRDefault="000753AE" w:rsidP="00E824DF">
            <w:pPr>
              <w:rPr>
                <w:rFonts w:ascii="Arial" w:hAnsi="Arial"/>
                <w:color w:val="002664"/>
                <w:sz w:val="16"/>
                <w:szCs w:val="22"/>
              </w:rPr>
            </w:pPr>
            <w:r w:rsidRPr="00963ECC">
              <w:rPr>
                <w:rFonts w:ascii="Arial" w:hAnsi="Arial"/>
                <w:color w:val="002664"/>
                <w:sz w:val="16"/>
                <w:szCs w:val="20"/>
              </w:rPr>
              <w:t xml:space="preserve">Poplatek za projednání </w:t>
            </w:r>
            <w:r>
              <w:rPr>
                <w:rFonts w:ascii="Arial" w:hAnsi="Arial"/>
                <w:color w:val="002664"/>
                <w:sz w:val="16"/>
                <w:szCs w:val="20"/>
              </w:rPr>
              <w:t xml:space="preserve">přepravy MZ </w:t>
            </w:r>
            <w:r w:rsidRPr="00963ECC">
              <w:rPr>
                <w:rFonts w:ascii="Arial" w:hAnsi="Arial"/>
                <w:color w:val="002664"/>
                <w:sz w:val="16"/>
                <w:szCs w:val="20"/>
              </w:rPr>
              <w:t xml:space="preserve">zaplacen </w:t>
            </w:r>
            <w:r w:rsidRPr="007C1E5F">
              <w:rPr>
                <w:rFonts w:ascii="Arial" w:hAnsi="Arial"/>
                <w:color w:val="002664"/>
                <w:sz w:val="16"/>
                <w:szCs w:val="20"/>
              </w:rPr>
              <w:t>zálohovou fakturou</w:t>
            </w:r>
          </w:p>
        </w:tc>
      </w:tr>
      <w:tr w:rsidR="000753AE" w:rsidRPr="00D90921" w:rsidTr="000753AE">
        <w:trPr>
          <w:gridBefore w:val="2"/>
          <w:wBefore w:w="583" w:type="dxa"/>
          <w:trHeight w:hRule="exact" w:val="284"/>
        </w:trPr>
        <w:tc>
          <w:tcPr>
            <w:tcW w:w="1331" w:type="dxa"/>
            <w:gridSpan w:val="5"/>
            <w:tcBorders>
              <w:bottom w:val="single" w:sz="4" w:space="0" w:color="009FD5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Pr="00963ECC" w:rsidRDefault="000753AE" w:rsidP="00854E17">
            <w:pPr>
              <w:rPr>
                <w:rFonts w:ascii="Arial" w:hAnsi="Arial" w:cs="Arial"/>
                <w:noProof/>
                <w:color w:val="002664"/>
                <w:sz w:val="16"/>
                <w:szCs w:val="16"/>
              </w:rPr>
            </w:pPr>
            <w:r w:rsidRPr="00963ECC">
              <w:rPr>
                <w:rFonts w:ascii="Arial" w:hAnsi="Arial"/>
                <w:color w:val="002664"/>
                <w:sz w:val="16"/>
                <w:szCs w:val="20"/>
              </w:rPr>
              <w:t>Číslo dokladu</w:t>
            </w:r>
          </w:p>
        </w:tc>
        <w:tc>
          <w:tcPr>
            <w:tcW w:w="1962" w:type="dxa"/>
            <w:gridSpan w:val="3"/>
            <w:tcBorders>
              <w:bottom w:val="single" w:sz="4" w:space="0" w:color="009FD5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Pr="00EE60C4" w:rsidRDefault="000753AE" w:rsidP="006F6AB6">
            <w:pPr>
              <w:rPr>
                <w:rFonts w:ascii="Arial" w:hAnsi="Arial" w:cs="Arial"/>
                <w:noProof/>
                <w:color w:val="002664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</w:t>
            </w:r>
            <w:r>
              <w:fldChar w:fldCharType="end"/>
            </w:r>
          </w:p>
        </w:tc>
        <w:tc>
          <w:tcPr>
            <w:tcW w:w="1106" w:type="dxa"/>
            <w:gridSpan w:val="2"/>
            <w:tcBorders>
              <w:bottom w:val="single" w:sz="4" w:space="0" w:color="009FD5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Pr="00963ECC" w:rsidRDefault="000753AE" w:rsidP="00854E17">
            <w:pPr>
              <w:rPr>
                <w:rFonts w:ascii="Arial" w:hAnsi="Arial" w:cs="Arial"/>
                <w:noProof/>
                <w:color w:val="002664"/>
                <w:sz w:val="16"/>
                <w:szCs w:val="16"/>
              </w:rPr>
            </w:pPr>
            <w:r w:rsidRPr="00963ECC">
              <w:rPr>
                <w:rFonts w:ascii="Arial" w:hAnsi="Arial"/>
                <w:color w:val="002664"/>
                <w:sz w:val="16"/>
                <w:szCs w:val="20"/>
              </w:rPr>
              <w:t>Částka Kč</w:t>
            </w:r>
          </w:p>
        </w:tc>
        <w:tc>
          <w:tcPr>
            <w:tcW w:w="5032" w:type="dxa"/>
            <w:gridSpan w:val="13"/>
            <w:tcBorders>
              <w:bottom w:val="single" w:sz="4" w:space="0" w:color="009FD5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Pr="000307D7" w:rsidRDefault="000753AE" w:rsidP="006F6AB6"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</w:t>
            </w:r>
            <w:r>
              <w:fldChar w:fldCharType="end"/>
            </w:r>
          </w:p>
        </w:tc>
      </w:tr>
      <w:tr w:rsidR="000753AE" w:rsidRPr="00854E17" w:rsidTr="000753AE">
        <w:trPr>
          <w:gridBefore w:val="2"/>
          <w:wBefore w:w="583" w:type="dxa"/>
          <w:trHeight w:hRule="exact" w:val="284"/>
        </w:trPr>
        <w:tc>
          <w:tcPr>
            <w:tcW w:w="4423" w:type="dxa"/>
            <w:gridSpan w:val="11"/>
            <w:tcBorders>
              <w:top w:val="single" w:sz="4" w:space="0" w:color="009FD5"/>
              <w:left w:val="single" w:sz="4" w:space="0" w:color="009FD5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Pr="00963ECC" w:rsidRDefault="000753AE" w:rsidP="00FC0F71">
            <w:pPr>
              <w:spacing w:line="240" w:lineRule="exact"/>
              <w:ind w:firstLine="10"/>
              <w:rPr>
                <w:rFonts w:ascii="Arial" w:hAnsi="Arial"/>
                <w:color w:val="002664"/>
                <w:sz w:val="16"/>
                <w:szCs w:val="22"/>
              </w:rPr>
            </w:pPr>
            <w:r w:rsidRPr="00963ECC">
              <w:rPr>
                <w:rFonts w:ascii="Arial" w:hAnsi="Arial"/>
                <w:color w:val="002664"/>
                <w:sz w:val="16"/>
                <w:szCs w:val="20"/>
              </w:rPr>
              <w:t xml:space="preserve">Poplatek za projednání </w:t>
            </w:r>
            <w:r>
              <w:rPr>
                <w:rFonts w:ascii="Arial" w:hAnsi="Arial"/>
                <w:color w:val="002664"/>
                <w:sz w:val="16"/>
                <w:szCs w:val="20"/>
              </w:rPr>
              <w:t xml:space="preserve">přepravy MZ </w:t>
            </w:r>
            <w:r w:rsidRPr="00963ECC">
              <w:rPr>
                <w:rFonts w:ascii="Arial" w:hAnsi="Arial"/>
                <w:color w:val="002664"/>
                <w:sz w:val="16"/>
                <w:szCs w:val="20"/>
              </w:rPr>
              <w:t>fakturujte na adresu</w:t>
            </w:r>
            <w:r>
              <w:rPr>
                <w:rFonts w:ascii="Arial" w:hAnsi="Arial"/>
                <w:color w:val="002664"/>
                <w:sz w:val="16"/>
                <w:szCs w:val="20"/>
              </w:rPr>
              <w:t>:</w:t>
            </w:r>
          </w:p>
        </w:tc>
        <w:tc>
          <w:tcPr>
            <w:tcW w:w="5008" w:type="dxa"/>
            <w:gridSpan w:val="12"/>
            <w:tcBorders>
              <w:top w:val="single" w:sz="4" w:space="0" w:color="009FD5"/>
              <w:left w:val="nil"/>
              <w:bottom w:val="nil"/>
              <w:right w:val="single" w:sz="4" w:space="0" w:color="009FD5"/>
            </w:tcBorders>
            <w:shd w:val="clear" w:color="auto" w:fill="CCFFFF"/>
          </w:tcPr>
          <w:p w:rsidR="000753AE" w:rsidRPr="00854E17" w:rsidRDefault="000753AE" w:rsidP="00854E17">
            <w:pPr>
              <w:spacing w:line="240" w:lineRule="exact"/>
              <w:ind w:firstLine="10"/>
              <w:rPr>
                <w:rFonts w:ascii="Arial" w:hAnsi="Arial"/>
                <w:color w:val="002664"/>
                <w:sz w:val="16"/>
                <w:szCs w:val="22"/>
              </w:rPr>
            </w:pPr>
          </w:p>
        </w:tc>
      </w:tr>
      <w:tr w:rsidR="000753AE" w:rsidRPr="006A44A7" w:rsidTr="000753AE">
        <w:trPr>
          <w:gridBefore w:val="2"/>
          <w:wBefore w:w="583" w:type="dxa"/>
          <w:trHeight w:val="294"/>
        </w:trPr>
        <w:tc>
          <w:tcPr>
            <w:tcW w:w="4423" w:type="dxa"/>
            <w:gridSpan w:val="11"/>
            <w:vMerge w:val="restart"/>
            <w:tcBorders>
              <w:top w:val="nil"/>
              <w:left w:val="single" w:sz="4" w:space="0" w:color="009FD5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Pr="00EE60C4" w:rsidRDefault="000753AE" w:rsidP="00854E17">
            <w:pPr>
              <w:rPr>
                <w:rFonts w:ascii="Arial" w:hAnsi="Arial" w:cs="Arial"/>
                <w:color w:val="002664"/>
                <w:sz w:val="16"/>
                <w:szCs w:val="16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nil"/>
              <w:right w:val="single" w:sz="4" w:space="0" w:color="009FD5"/>
            </w:tcBorders>
            <w:shd w:val="clear" w:color="auto" w:fill="CCFFFF"/>
          </w:tcPr>
          <w:p w:rsidR="000753AE" w:rsidRPr="000307D7" w:rsidRDefault="000753AE" w:rsidP="00854E17">
            <w:pPr>
              <w:rPr>
                <w:szCs w:val="22"/>
              </w:rPr>
            </w:pPr>
          </w:p>
        </w:tc>
      </w:tr>
      <w:tr w:rsidR="000753AE" w:rsidRPr="006A44A7" w:rsidTr="000753AE">
        <w:trPr>
          <w:gridBefore w:val="2"/>
          <w:wBefore w:w="583" w:type="dxa"/>
          <w:trHeight w:val="292"/>
        </w:trPr>
        <w:tc>
          <w:tcPr>
            <w:tcW w:w="4423" w:type="dxa"/>
            <w:gridSpan w:val="11"/>
            <w:vMerge/>
            <w:tcBorders>
              <w:top w:val="nil"/>
              <w:left w:val="single" w:sz="4" w:space="0" w:color="009FD5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Default="000753AE" w:rsidP="00854E17">
            <w:pPr>
              <w:spacing w:line="240" w:lineRule="exact"/>
              <w:rPr>
                <w:rFonts w:ascii="Arial" w:hAnsi="Arial" w:cs="Arial"/>
                <w:color w:val="002664"/>
                <w:sz w:val="16"/>
                <w:szCs w:val="16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4" w:space="0" w:color="009FD5"/>
              <w:right w:val="single" w:sz="4" w:space="0" w:color="009FD5"/>
            </w:tcBorders>
            <w:shd w:val="clear" w:color="auto" w:fill="CCFFFF"/>
          </w:tcPr>
          <w:p w:rsidR="000753AE" w:rsidRPr="000307D7" w:rsidRDefault="000753AE" w:rsidP="00854E17">
            <w:pPr>
              <w:rPr>
                <w:szCs w:val="22"/>
              </w:rPr>
            </w:pPr>
          </w:p>
        </w:tc>
      </w:tr>
      <w:tr w:rsidR="000753AE" w:rsidTr="000753AE">
        <w:trPr>
          <w:gridBefore w:val="2"/>
          <w:wBefore w:w="583" w:type="dxa"/>
          <w:trHeight w:val="292"/>
        </w:trPr>
        <w:tc>
          <w:tcPr>
            <w:tcW w:w="4423" w:type="dxa"/>
            <w:gridSpan w:val="11"/>
            <w:vMerge/>
            <w:tcBorders>
              <w:top w:val="nil"/>
              <w:left w:val="single" w:sz="4" w:space="0" w:color="009FD5"/>
              <w:bottom w:val="nil"/>
              <w:right w:val="single" w:sz="4" w:space="0" w:color="009FD5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Default="000753AE" w:rsidP="00854E17">
            <w:pPr>
              <w:spacing w:line="240" w:lineRule="exact"/>
              <w:rPr>
                <w:rFonts w:ascii="Arial" w:hAnsi="Arial" w:cs="Arial"/>
                <w:color w:val="002664"/>
                <w:sz w:val="16"/>
                <w:szCs w:val="16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9FD5"/>
              <w:left w:val="single" w:sz="4" w:space="0" w:color="009FD5"/>
              <w:bottom w:val="single" w:sz="4" w:space="0" w:color="009FD5"/>
              <w:right w:val="single" w:sz="4" w:space="0" w:color="009FD5"/>
            </w:tcBorders>
            <w:shd w:val="clear" w:color="auto" w:fill="auto"/>
          </w:tcPr>
          <w:p w:rsidR="000753AE" w:rsidRPr="006A44A7" w:rsidRDefault="000753AE" w:rsidP="006A44A7">
            <w:pPr>
              <w:rPr>
                <w:rFonts w:ascii="Arial" w:hAnsi="Arial"/>
                <w:color w:val="002664"/>
                <w:sz w:val="16"/>
              </w:rPr>
            </w:pPr>
            <w:r w:rsidRPr="006A44A7">
              <w:rPr>
                <w:rFonts w:ascii="Arial" w:hAnsi="Arial"/>
                <w:color w:val="002664"/>
                <w:sz w:val="16"/>
              </w:rPr>
              <w:t>IČ</w:t>
            </w:r>
          </w:p>
        </w:tc>
        <w:tc>
          <w:tcPr>
            <w:tcW w:w="4008" w:type="dxa"/>
            <w:gridSpan w:val="7"/>
            <w:tcBorders>
              <w:top w:val="single" w:sz="4" w:space="0" w:color="009FD5"/>
              <w:left w:val="single" w:sz="4" w:space="0" w:color="009FD5"/>
              <w:bottom w:val="single" w:sz="4" w:space="0" w:color="009FD5"/>
              <w:right w:val="single" w:sz="4" w:space="0" w:color="009FD5"/>
            </w:tcBorders>
            <w:shd w:val="clear" w:color="auto" w:fill="auto"/>
          </w:tcPr>
          <w:p w:rsidR="000753AE" w:rsidRPr="000307D7" w:rsidRDefault="000753AE" w:rsidP="006F6AB6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</w:tc>
      </w:tr>
      <w:tr w:rsidR="000753AE" w:rsidTr="000753AE">
        <w:trPr>
          <w:gridBefore w:val="2"/>
          <w:wBefore w:w="583" w:type="dxa"/>
          <w:trHeight w:val="70"/>
        </w:trPr>
        <w:tc>
          <w:tcPr>
            <w:tcW w:w="4423" w:type="dxa"/>
            <w:gridSpan w:val="11"/>
            <w:vMerge/>
            <w:tcBorders>
              <w:top w:val="nil"/>
              <w:left w:val="single" w:sz="4" w:space="0" w:color="009FD5"/>
              <w:bottom w:val="single" w:sz="4" w:space="0" w:color="009FD5"/>
              <w:right w:val="single" w:sz="4" w:space="0" w:color="009FD5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Default="000753AE" w:rsidP="00854E17">
            <w:pPr>
              <w:spacing w:line="240" w:lineRule="exact"/>
              <w:rPr>
                <w:rFonts w:ascii="Arial" w:hAnsi="Arial" w:cs="Arial"/>
                <w:color w:val="002664"/>
                <w:sz w:val="16"/>
                <w:szCs w:val="16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9FD5"/>
              <w:left w:val="single" w:sz="4" w:space="0" w:color="009FD5"/>
              <w:bottom w:val="single" w:sz="4" w:space="0" w:color="009FD5"/>
              <w:right w:val="single" w:sz="4" w:space="0" w:color="009FD5"/>
            </w:tcBorders>
            <w:shd w:val="clear" w:color="auto" w:fill="auto"/>
          </w:tcPr>
          <w:p w:rsidR="000753AE" w:rsidRPr="006A44A7" w:rsidRDefault="000753AE" w:rsidP="006A44A7">
            <w:pPr>
              <w:rPr>
                <w:rFonts w:ascii="Arial" w:hAnsi="Arial"/>
                <w:color w:val="002664"/>
                <w:sz w:val="16"/>
              </w:rPr>
            </w:pPr>
            <w:r w:rsidRPr="006A44A7">
              <w:rPr>
                <w:rFonts w:ascii="Arial" w:hAnsi="Arial"/>
                <w:color w:val="002664"/>
                <w:sz w:val="16"/>
              </w:rPr>
              <w:t>DIČ</w:t>
            </w:r>
          </w:p>
        </w:tc>
        <w:tc>
          <w:tcPr>
            <w:tcW w:w="4008" w:type="dxa"/>
            <w:gridSpan w:val="7"/>
            <w:tcBorders>
              <w:top w:val="single" w:sz="4" w:space="0" w:color="009FD5"/>
              <w:left w:val="single" w:sz="4" w:space="0" w:color="009FD5"/>
              <w:bottom w:val="single" w:sz="4" w:space="0" w:color="009FD5"/>
              <w:right w:val="single" w:sz="4" w:space="0" w:color="009FD5"/>
            </w:tcBorders>
            <w:shd w:val="clear" w:color="auto" w:fill="auto"/>
          </w:tcPr>
          <w:p w:rsidR="000753AE" w:rsidRPr="000307D7" w:rsidRDefault="000753AE" w:rsidP="006F6AB6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</w:tc>
      </w:tr>
      <w:tr w:rsidR="000753AE" w:rsidRPr="00D90921" w:rsidTr="000753AE">
        <w:trPr>
          <w:gridBefore w:val="2"/>
          <w:wBefore w:w="583" w:type="dxa"/>
          <w:trHeight w:hRule="exact" w:val="284"/>
        </w:trPr>
        <w:tc>
          <w:tcPr>
            <w:tcW w:w="9431" w:type="dxa"/>
            <w:gridSpan w:val="23"/>
            <w:tcBorders>
              <w:top w:val="single" w:sz="4" w:space="0" w:color="009FD5"/>
              <w:left w:val="single" w:sz="4" w:space="0" w:color="009FDA"/>
              <w:bottom w:val="nil"/>
              <w:right w:val="single" w:sz="4" w:space="0" w:color="009FDA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0753AE" w:rsidRPr="006A44A7" w:rsidRDefault="000753AE" w:rsidP="006A44A7">
            <w:pPr>
              <w:rPr>
                <w:rFonts w:ascii="Arial" w:hAnsi="Arial"/>
                <w:color w:val="002664"/>
                <w:sz w:val="16"/>
                <w:szCs w:val="20"/>
              </w:rPr>
            </w:pPr>
            <w:r w:rsidRPr="006A44A7">
              <w:rPr>
                <w:rFonts w:ascii="Arial" w:hAnsi="Arial"/>
                <w:color w:val="002664"/>
                <w:sz w:val="16"/>
                <w:szCs w:val="20"/>
              </w:rPr>
              <w:t>* vyplňte nebo zatrhněte Váš požadavek, nehodící se škrtněte</w:t>
            </w:r>
          </w:p>
          <w:p w:rsidR="000753AE" w:rsidRDefault="000753AE" w:rsidP="006A44A7">
            <w:pPr>
              <w:jc w:val="both"/>
              <w:rPr>
                <w:noProof/>
              </w:rPr>
            </w:pPr>
          </w:p>
        </w:tc>
      </w:tr>
      <w:tr w:rsidR="000753AE" w:rsidRPr="00D90921" w:rsidTr="000753AE">
        <w:trPr>
          <w:gridBefore w:val="2"/>
          <w:wBefore w:w="583" w:type="dxa"/>
          <w:trHeight w:hRule="exact" w:val="284"/>
        </w:trPr>
        <w:tc>
          <w:tcPr>
            <w:tcW w:w="242" w:type="dxa"/>
            <w:tcBorders>
              <w:top w:val="single" w:sz="4" w:space="0" w:color="009FD5"/>
              <w:left w:val="single" w:sz="4" w:space="0" w:color="009FD5"/>
              <w:bottom w:val="single" w:sz="4" w:space="0" w:color="009FD5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Pr="00854E17" w:rsidRDefault="000753AE" w:rsidP="00D06962">
            <w:pPr>
              <w:rPr>
                <w:rFonts w:ascii="Arial" w:hAnsi="Arial"/>
                <w:noProof/>
                <w:color w:val="002664"/>
                <w:sz w:val="16"/>
              </w:rPr>
            </w:pPr>
            <w:r w:rsidRPr="00854E17">
              <w:rPr>
                <w:rFonts w:ascii="Arial" w:hAnsi="Arial"/>
                <w:noProof/>
                <w:color w:val="002664"/>
                <w:sz w:val="16"/>
              </w:rPr>
              <w:t>V</w:t>
            </w:r>
          </w:p>
        </w:tc>
        <w:tc>
          <w:tcPr>
            <w:tcW w:w="3602" w:type="dxa"/>
            <w:gridSpan w:val="8"/>
            <w:tcBorders>
              <w:top w:val="single" w:sz="4" w:space="0" w:color="009FD5"/>
              <w:left w:val="nil"/>
              <w:bottom w:val="single" w:sz="4" w:space="0" w:color="009FD5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Pr="000307D7" w:rsidRDefault="000753AE" w:rsidP="00963ECC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</w:p>
        </w:tc>
        <w:tc>
          <w:tcPr>
            <w:tcW w:w="579" w:type="dxa"/>
            <w:gridSpan w:val="2"/>
            <w:tcBorders>
              <w:top w:val="single" w:sz="4" w:space="0" w:color="009FD5"/>
              <w:left w:val="nil"/>
              <w:bottom w:val="single" w:sz="4" w:space="0" w:color="009FD5"/>
              <w:right w:val="single" w:sz="4" w:space="0" w:color="009FD5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Pr="00963ECC" w:rsidRDefault="000753AE" w:rsidP="00963ECC">
            <w:pPr>
              <w:rPr>
                <w:rFonts w:ascii="Arial" w:hAnsi="Arial"/>
                <w:noProof/>
                <w:color w:val="002664"/>
                <w:sz w:val="16"/>
              </w:rPr>
            </w:pPr>
            <w:r w:rsidRPr="00963ECC">
              <w:rPr>
                <w:rFonts w:ascii="Arial" w:hAnsi="Arial"/>
                <w:noProof/>
                <w:color w:val="002664"/>
                <w:sz w:val="16"/>
              </w:rPr>
              <w:t>Dne</w:t>
            </w:r>
          </w:p>
        </w:tc>
        <w:tc>
          <w:tcPr>
            <w:tcW w:w="311" w:type="dxa"/>
            <w:tcBorders>
              <w:top w:val="single" w:sz="4" w:space="0" w:color="009FDA"/>
              <w:left w:val="single" w:sz="4" w:space="0" w:color="009FD5"/>
              <w:bottom w:val="single" w:sz="4" w:space="0" w:color="009FD5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Default="000753AE" w:rsidP="006C7D2B">
            <w:r w:rsidRPr="003C2481">
              <w:rPr>
                <w:color w:val="00266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3C2481">
              <w:rPr>
                <w:color w:val="002664"/>
                <w:szCs w:val="22"/>
              </w:rPr>
              <w:instrText xml:space="preserve"> FORMTEXT </w:instrText>
            </w:r>
            <w:r w:rsidRPr="003C2481">
              <w:rPr>
                <w:color w:val="002664"/>
                <w:szCs w:val="22"/>
              </w:rPr>
            </w:r>
            <w:r w:rsidRPr="003C2481">
              <w:rPr>
                <w:color w:val="002664"/>
                <w:szCs w:val="22"/>
              </w:rPr>
              <w:fldChar w:fldCharType="separate"/>
            </w:r>
            <w:r w:rsidRPr="003C2481">
              <w:rPr>
                <w:noProof/>
                <w:color w:val="002664"/>
                <w:szCs w:val="22"/>
              </w:rPr>
              <w:t xml:space="preserve">   </w:t>
            </w:r>
            <w:r w:rsidRPr="003C2481">
              <w:rPr>
                <w:color w:val="002664"/>
                <w:szCs w:val="22"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top w:val="single" w:sz="4" w:space="0" w:color="009FDA"/>
              <w:bottom w:val="single" w:sz="4" w:space="0" w:color="009FD5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Default="000753AE" w:rsidP="006C7D2B">
            <w:r w:rsidRPr="003C2481">
              <w:rPr>
                <w:color w:val="00266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3C2481">
              <w:rPr>
                <w:color w:val="002664"/>
                <w:szCs w:val="22"/>
              </w:rPr>
              <w:instrText xml:space="preserve"> FORMTEXT </w:instrText>
            </w:r>
            <w:r w:rsidRPr="003C2481">
              <w:rPr>
                <w:color w:val="002664"/>
                <w:szCs w:val="22"/>
              </w:rPr>
            </w:r>
            <w:r w:rsidRPr="003C2481">
              <w:rPr>
                <w:color w:val="002664"/>
                <w:szCs w:val="22"/>
              </w:rPr>
              <w:fldChar w:fldCharType="separate"/>
            </w:r>
            <w:r w:rsidRPr="003C2481">
              <w:rPr>
                <w:noProof/>
                <w:color w:val="002664"/>
                <w:szCs w:val="22"/>
              </w:rPr>
              <w:t xml:space="preserve">   </w:t>
            </w:r>
            <w:r w:rsidRPr="003C2481">
              <w:rPr>
                <w:color w:val="002664"/>
                <w:szCs w:val="22"/>
              </w:rPr>
              <w:fldChar w:fldCharType="end"/>
            </w:r>
          </w:p>
        </w:tc>
        <w:tc>
          <w:tcPr>
            <w:tcW w:w="312" w:type="dxa"/>
            <w:tcBorders>
              <w:top w:val="single" w:sz="4" w:space="0" w:color="009FDA"/>
              <w:bottom w:val="single" w:sz="4" w:space="0" w:color="009FD5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Default="000753AE" w:rsidP="006C7D2B">
            <w:r w:rsidRPr="003C2481">
              <w:rPr>
                <w:color w:val="00266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3C2481">
              <w:rPr>
                <w:color w:val="002664"/>
                <w:szCs w:val="22"/>
              </w:rPr>
              <w:instrText xml:space="preserve"> FORMTEXT </w:instrText>
            </w:r>
            <w:r w:rsidRPr="003C2481">
              <w:rPr>
                <w:color w:val="002664"/>
                <w:szCs w:val="22"/>
              </w:rPr>
            </w:r>
            <w:r w:rsidRPr="003C2481">
              <w:rPr>
                <w:color w:val="002664"/>
                <w:szCs w:val="22"/>
              </w:rPr>
              <w:fldChar w:fldCharType="separate"/>
            </w:r>
            <w:r w:rsidRPr="003C2481">
              <w:rPr>
                <w:noProof/>
                <w:color w:val="002664"/>
                <w:szCs w:val="22"/>
              </w:rPr>
              <w:t xml:space="preserve">   </w:t>
            </w:r>
            <w:r w:rsidRPr="003C2481">
              <w:rPr>
                <w:color w:val="002664"/>
                <w:szCs w:val="22"/>
              </w:rPr>
              <w:fldChar w:fldCharType="end"/>
            </w:r>
          </w:p>
        </w:tc>
        <w:tc>
          <w:tcPr>
            <w:tcW w:w="312" w:type="dxa"/>
            <w:gridSpan w:val="3"/>
            <w:tcBorders>
              <w:top w:val="single" w:sz="4" w:space="0" w:color="009FDA"/>
              <w:bottom w:val="single" w:sz="4" w:space="0" w:color="009FD5"/>
              <w:right w:val="single" w:sz="4" w:space="0" w:color="009FD5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Default="000753AE" w:rsidP="006C7D2B">
            <w:r w:rsidRPr="003C2481">
              <w:rPr>
                <w:color w:val="00266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3C2481">
              <w:rPr>
                <w:color w:val="002664"/>
                <w:szCs w:val="22"/>
              </w:rPr>
              <w:instrText xml:space="preserve"> FORMTEXT </w:instrText>
            </w:r>
            <w:r w:rsidRPr="003C2481">
              <w:rPr>
                <w:color w:val="002664"/>
                <w:szCs w:val="22"/>
              </w:rPr>
            </w:r>
            <w:r w:rsidRPr="003C2481">
              <w:rPr>
                <w:color w:val="002664"/>
                <w:szCs w:val="22"/>
              </w:rPr>
              <w:fldChar w:fldCharType="separate"/>
            </w:r>
            <w:r w:rsidRPr="003C2481">
              <w:rPr>
                <w:noProof/>
                <w:color w:val="002664"/>
                <w:szCs w:val="22"/>
              </w:rPr>
              <w:t xml:space="preserve">   </w:t>
            </w:r>
            <w:r w:rsidRPr="003C2481">
              <w:rPr>
                <w:color w:val="002664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4" w:space="0" w:color="009FD5"/>
              <w:left w:val="single" w:sz="4" w:space="0" w:color="009FD5"/>
              <w:bottom w:val="single" w:sz="4" w:space="0" w:color="009FD5"/>
              <w:right w:val="single" w:sz="4" w:space="0" w:color="009FD5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Default="000753AE" w:rsidP="006C7D2B">
            <w:r w:rsidRPr="003C2481">
              <w:rPr>
                <w:color w:val="00266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3C2481">
              <w:rPr>
                <w:color w:val="002664"/>
                <w:szCs w:val="22"/>
              </w:rPr>
              <w:instrText xml:space="preserve"> FORMTEXT </w:instrText>
            </w:r>
            <w:r w:rsidRPr="003C2481">
              <w:rPr>
                <w:color w:val="002664"/>
                <w:szCs w:val="22"/>
              </w:rPr>
            </w:r>
            <w:r w:rsidRPr="003C2481">
              <w:rPr>
                <w:color w:val="002664"/>
                <w:szCs w:val="22"/>
              </w:rPr>
              <w:fldChar w:fldCharType="separate"/>
            </w:r>
            <w:r w:rsidRPr="003C2481">
              <w:rPr>
                <w:noProof/>
                <w:color w:val="002664"/>
                <w:szCs w:val="22"/>
              </w:rPr>
              <w:t xml:space="preserve">   </w:t>
            </w:r>
            <w:r w:rsidRPr="003C2481">
              <w:rPr>
                <w:color w:val="002664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009FD5"/>
              <w:left w:val="single" w:sz="4" w:space="0" w:color="009FD5"/>
              <w:bottom w:val="single" w:sz="4" w:space="0" w:color="009FD5"/>
              <w:right w:val="single" w:sz="4" w:space="0" w:color="009FD5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Default="000753AE" w:rsidP="006C7D2B">
            <w:r w:rsidRPr="003C2481">
              <w:rPr>
                <w:color w:val="00266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3C2481">
              <w:rPr>
                <w:color w:val="002664"/>
                <w:szCs w:val="22"/>
              </w:rPr>
              <w:instrText xml:space="preserve"> FORMTEXT </w:instrText>
            </w:r>
            <w:r w:rsidRPr="003C2481">
              <w:rPr>
                <w:color w:val="002664"/>
                <w:szCs w:val="22"/>
              </w:rPr>
            </w:r>
            <w:r w:rsidRPr="003C2481">
              <w:rPr>
                <w:color w:val="002664"/>
                <w:szCs w:val="22"/>
              </w:rPr>
              <w:fldChar w:fldCharType="separate"/>
            </w:r>
            <w:r w:rsidRPr="003C2481">
              <w:rPr>
                <w:noProof/>
                <w:color w:val="002664"/>
                <w:szCs w:val="22"/>
              </w:rPr>
              <w:t xml:space="preserve">   </w:t>
            </w:r>
            <w:r w:rsidRPr="003C2481">
              <w:rPr>
                <w:color w:val="002664"/>
                <w:szCs w:val="22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009FD5"/>
              <w:bottom w:val="single" w:sz="4" w:space="0" w:color="009FD5"/>
              <w:right w:val="single" w:sz="4" w:space="0" w:color="009FD5"/>
            </w:tcBorders>
            <w:shd w:val="clear" w:color="auto" w:fill="CCFFFF"/>
          </w:tcPr>
          <w:p w:rsidR="000753AE" w:rsidRDefault="000753AE" w:rsidP="006C7D2B">
            <w:pPr>
              <w:spacing w:line="240" w:lineRule="exact"/>
              <w:rPr>
                <w:rFonts w:ascii="Arial" w:hAnsi="Arial" w:cs="Arial"/>
                <w:noProof/>
                <w:color w:val="002664"/>
                <w:sz w:val="16"/>
                <w:szCs w:val="16"/>
              </w:rPr>
            </w:pPr>
          </w:p>
        </w:tc>
      </w:tr>
      <w:tr w:rsidR="000753AE" w:rsidTr="000753AE">
        <w:trPr>
          <w:gridBefore w:val="2"/>
          <w:wBefore w:w="583" w:type="dxa"/>
          <w:trHeight w:hRule="exact" w:val="907"/>
        </w:trPr>
        <w:tc>
          <w:tcPr>
            <w:tcW w:w="4423" w:type="dxa"/>
            <w:gridSpan w:val="11"/>
            <w:tcBorders>
              <w:top w:val="single" w:sz="4" w:space="0" w:color="009FDA"/>
              <w:bottom w:val="single" w:sz="4" w:space="0" w:color="009FD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53AE" w:rsidRPr="006A44A7" w:rsidRDefault="000753AE" w:rsidP="006A44A7">
            <w:pPr>
              <w:rPr>
                <w:rFonts w:ascii="Arial" w:hAnsi="Arial"/>
                <w:noProof/>
                <w:color w:val="002664"/>
                <w:sz w:val="16"/>
              </w:rPr>
            </w:pPr>
            <w:r w:rsidRPr="007C1E5F">
              <w:rPr>
                <w:rFonts w:ascii="Arial" w:hAnsi="Arial"/>
                <w:color w:val="002664"/>
                <w:sz w:val="16"/>
                <w:szCs w:val="20"/>
              </w:rPr>
              <w:t xml:space="preserve">Jméno </w:t>
            </w:r>
            <w:r w:rsidR="00C33905" w:rsidRPr="007C1E5F">
              <w:rPr>
                <w:rFonts w:ascii="Arial" w:hAnsi="Arial"/>
                <w:color w:val="002664"/>
                <w:sz w:val="16"/>
                <w:szCs w:val="20"/>
              </w:rPr>
              <w:t xml:space="preserve">a příjmení </w:t>
            </w:r>
            <w:r w:rsidR="00EF5470" w:rsidRPr="007C1E5F">
              <w:rPr>
                <w:rFonts w:ascii="Arial" w:hAnsi="Arial"/>
                <w:color w:val="002664"/>
                <w:sz w:val="16"/>
                <w:szCs w:val="20"/>
              </w:rPr>
              <w:t>osoby jednající za</w:t>
            </w:r>
            <w:r w:rsidR="00EF5470">
              <w:rPr>
                <w:rFonts w:ascii="Arial" w:hAnsi="Arial"/>
                <w:noProof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noProof/>
                <w:color w:val="002664"/>
                <w:sz w:val="16"/>
              </w:rPr>
              <w:t>objednavatele</w:t>
            </w:r>
          </w:p>
          <w:p w:rsidR="000753AE" w:rsidRPr="006A44A7" w:rsidRDefault="000753AE" w:rsidP="005E25A7">
            <w:pPr>
              <w:spacing w:line="240" w:lineRule="exact"/>
              <w:rPr>
                <w:rFonts w:ascii="Arial" w:hAnsi="Arial" w:cs="Arial"/>
                <w:noProof/>
                <w:color w:val="002664"/>
                <w:sz w:val="16"/>
                <w:szCs w:val="16"/>
              </w:rPr>
            </w:pPr>
          </w:p>
          <w:p w:rsidR="000753AE" w:rsidRPr="006A44A7" w:rsidRDefault="000753AE" w:rsidP="005E25A7">
            <w:pPr>
              <w:spacing w:line="240" w:lineRule="exact"/>
              <w:rPr>
                <w:rFonts w:ascii="Arial" w:hAnsi="Arial" w:cs="Arial"/>
                <w:noProof/>
                <w:color w:val="002664"/>
                <w:sz w:val="16"/>
                <w:szCs w:val="16"/>
              </w:rPr>
            </w:pPr>
          </w:p>
          <w:p w:rsidR="000753AE" w:rsidRPr="006A44A7" w:rsidRDefault="000753AE" w:rsidP="005E25A7">
            <w:pPr>
              <w:spacing w:line="240" w:lineRule="exact"/>
              <w:rPr>
                <w:rFonts w:ascii="Arial" w:hAnsi="Arial" w:cs="Arial"/>
                <w:noProof/>
                <w:color w:val="002664"/>
                <w:sz w:val="16"/>
                <w:szCs w:val="16"/>
              </w:rPr>
            </w:pPr>
          </w:p>
          <w:p w:rsidR="000753AE" w:rsidRPr="006A44A7" w:rsidRDefault="000753AE" w:rsidP="005E25A7">
            <w:pPr>
              <w:spacing w:line="240" w:lineRule="exact"/>
              <w:rPr>
                <w:rFonts w:ascii="Arial" w:hAnsi="Arial" w:cs="Arial"/>
                <w:noProof/>
                <w:color w:val="002664"/>
                <w:sz w:val="16"/>
                <w:szCs w:val="16"/>
              </w:rPr>
            </w:pPr>
          </w:p>
          <w:p w:rsidR="000753AE" w:rsidRPr="006A44A7" w:rsidRDefault="000753AE" w:rsidP="005E25A7">
            <w:pPr>
              <w:spacing w:line="240" w:lineRule="exact"/>
              <w:rPr>
                <w:rFonts w:ascii="Arial" w:hAnsi="Arial" w:cs="Arial"/>
                <w:noProof/>
                <w:color w:val="002664"/>
                <w:sz w:val="16"/>
                <w:szCs w:val="16"/>
              </w:rPr>
            </w:pPr>
          </w:p>
        </w:tc>
        <w:tc>
          <w:tcPr>
            <w:tcW w:w="5008" w:type="dxa"/>
            <w:gridSpan w:val="12"/>
            <w:tcBorders>
              <w:top w:val="single" w:sz="4" w:space="0" w:color="009FDA"/>
              <w:bottom w:val="single" w:sz="4" w:space="0" w:color="009FDA"/>
            </w:tcBorders>
            <w:shd w:val="clear" w:color="auto" w:fill="auto"/>
          </w:tcPr>
          <w:p w:rsidR="000753AE" w:rsidRPr="006A44A7" w:rsidRDefault="000753AE" w:rsidP="001644F2">
            <w:pPr>
              <w:rPr>
                <w:rFonts w:ascii="Arial" w:hAnsi="Arial" w:cs="Arial"/>
                <w:noProof/>
                <w:color w:val="002664"/>
                <w:sz w:val="16"/>
                <w:szCs w:val="16"/>
              </w:rPr>
            </w:pPr>
            <w:r>
              <w:rPr>
                <w:rFonts w:ascii="Arial" w:hAnsi="Arial"/>
                <w:noProof/>
                <w:color w:val="002664"/>
                <w:sz w:val="16"/>
              </w:rPr>
              <w:t xml:space="preserve">Podpis </w:t>
            </w:r>
            <w:r w:rsidR="00EF5470" w:rsidRPr="007C1E5F">
              <w:rPr>
                <w:rFonts w:ascii="Arial" w:hAnsi="Arial"/>
                <w:noProof/>
                <w:color w:val="002664"/>
                <w:sz w:val="16"/>
              </w:rPr>
              <w:t>osoby jednající za</w:t>
            </w:r>
            <w:r w:rsidR="00C33905">
              <w:rPr>
                <w:rFonts w:ascii="Arial" w:hAnsi="Arial"/>
                <w:noProof/>
                <w:color w:val="002664"/>
                <w:sz w:val="16"/>
              </w:rPr>
              <w:t xml:space="preserve"> </w:t>
            </w:r>
            <w:r>
              <w:rPr>
                <w:rFonts w:ascii="Arial" w:hAnsi="Arial"/>
                <w:noProof/>
                <w:color w:val="002664"/>
                <w:sz w:val="16"/>
              </w:rPr>
              <w:t>objednavatele</w:t>
            </w:r>
          </w:p>
          <w:p w:rsidR="000753AE" w:rsidRPr="006A44A7" w:rsidRDefault="000753AE" w:rsidP="005E25A7">
            <w:pPr>
              <w:spacing w:line="240" w:lineRule="exact"/>
              <w:rPr>
                <w:rFonts w:ascii="Arial" w:hAnsi="Arial" w:cs="Arial"/>
                <w:noProof/>
                <w:color w:val="002664"/>
                <w:sz w:val="16"/>
                <w:szCs w:val="16"/>
              </w:rPr>
            </w:pPr>
          </w:p>
          <w:p w:rsidR="000753AE" w:rsidRPr="00963ECC" w:rsidRDefault="000753AE" w:rsidP="00963ECC">
            <w:pPr>
              <w:rPr>
                <w:noProof/>
              </w:rPr>
            </w:pPr>
            <w:bookmarkStart w:id="0" w:name="_GoBack"/>
            <w:bookmarkEnd w:id="0"/>
          </w:p>
          <w:p w:rsidR="000753AE" w:rsidRPr="006A44A7" w:rsidRDefault="000753AE" w:rsidP="005E25A7">
            <w:pPr>
              <w:spacing w:line="240" w:lineRule="exact"/>
              <w:rPr>
                <w:rFonts w:ascii="Arial" w:hAnsi="Arial" w:cs="Arial"/>
                <w:noProof/>
                <w:color w:val="002664"/>
                <w:sz w:val="16"/>
                <w:szCs w:val="16"/>
              </w:rPr>
            </w:pPr>
          </w:p>
        </w:tc>
      </w:tr>
    </w:tbl>
    <w:p w:rsidR="007646F3" w:rsidRPr="00EE60C4" w:rsidRDefault="007646F3" w:rsidP="00A76EE6"/>
    <w:sectPr w:rsidR="007646F3" w:rsidRPr="00EE60C4" w:rsidSect="00A76EE6">
      <w:headerReference w:type="default" r:id="rId8"/>
      <w:footerReference w:type="default" r:id="rId9"/>
      <w:pgSz w:w="11907" w:h="16840" w:code="9"/>
      <w:pgMar w:top="1887" w:right="1134" w:bottom="1701" w:left="1701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98" w:rsidRDefault="00054898">
      <w:pPr>
        <w:spacing w:line="240" w:lineRule="auto"/>
      </w:pPr>
      <w:r>
        <w:separator/>
      </w:r>
    </w:p>
  </w:endnote>
  <w:endnote w:type="continuationSeparator" w:id="0">
    <w:p w:rsidR="00054898" w:rsidRDefault="00054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43" w:rsidRDefault="00720CBF" w:rsidP="00A665C8">
    <w:pPr>
      <w:pStyle w:val="Zpat"/>
      <w:spacing w:line="240" w:lineRule="aut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D94914E" wp14:editId="3797347A">
          <wp:simplePos x="0" y="0"/>
          <wp:positionH relativeFrom="column">
            <wp:posOffset>1085215</wp:posOffset>
          </wp:positionH>
          <wp:positionV relativeFrom="paragraph">
            <wp:posOffset>9728835</wp:posOffset>
          </wp:positionV>
          <wp:extent cx="4932045" cy="575310"/>
          <wp:effectExtent l="0" t="0" r="1905" b="0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4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3EC50FAD" wp14:editId="28F73425">
          <wp:simplePos x="0" y="0"/>
          <wp:positionH relativeFrom="column">
            <wp:posOffset>1085215</wp:posOffset>
          </wp:positionH>
          <wp:positionV relativeFrom="paragraph">
            <wp:posOffset>9728835</wp:posOffset>
          </wp:positionV>
          <wp:extent cx="4932045" cy="575310"/>
          <wp:effectExtent l="0" t="0" r="1905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4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E98302E" wp14:editId="1F7D2C28">
          <wp:extent cx="4932045" cy="572770"/>
          <wp:effectExtent l="0" t="0" r="1905" b="0"/>
          <wp:docPr id="20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98" w:rsidRDefault="00054898">
      <w:pPr>
        <w:spacing w:line="240" w:lineRule="auto"/>
      </w:pPr>
      <w:r>
        <w:separator/>
      </w:r>
    </w:p>
  </w:footnote>
  <w:footnote w:type="continuationSeparator" w:id="0">
    <w:p w:rsidR="00054898" w:rsidRDefault="00054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43" w:rsidRDefault="00720CBF" w:rsidP="00225CB8">
    <w:pPr>
      <w:pStyle w:val="Zhlav"/>
      <w:spacing w:line="240" w:lineRule="auto"/>
      <w:ind w:right="72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FB3E7B" wp14:editId="5798B5CC">
          <wp:simplePos x="0" y="0"/>
          <wp:positionH relativeFrom="column">
            <wp:posOffset>3429000</wp:posOffset>
          </wp:positionH>
          <wp:positionV relativeFrom="paragraph">
            <wp:posOffset>78740</wp:posOffset>
          </wp:positionV>
          <wp:extent cx="2324100" cy="409575"/>
          <wp:effectExtent l="0" t="0" r="0" b="9525"/>
          <wp:wrapNone/>
          <wp:docPr id="16" name="obrázek 20" descr="TO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 descr="TOM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8832708" wp14:editId="7A7D222A">
          <wp:simplePos x="0" y="0"/>
          <wp:positionH relativeFrom="margin">
            <wp:posOffset>-71755</wp:posOffset>
          </wp:positionH>
          <wp:positionV relativeFrom="page">
            <wp:posOffset>540385</wp:posOffset>
          </wp:positionV>
          <wp:extent cx="1724025" cy="361950"/>
          <wp:effectExtent l="0" t="0" r="9525" b="0"/>
          <wp:wrapNone/>
          <wp:docPr id="17" name="obrázek 14" descr="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B43">
      <w:t xml:space="preserve">       </w:t>
    </w:r>
  </w:p>
  <w:p w:rsidR="000C0B43" w:rsidRDefault="000C0B43" w:rsidP="00A665C8">
    <w:pPr>
      <w:pStyle w:val="Zhlav"/>
      <w:spacing w:line="240" w:lineRule="auto"/>
    </w:pPr>
  </w:p>
  <w:tbl>
    <w:tblPr>
      <w:tblpPr w:leftFromText="142" w:rightFromText="142" w:topFromText="2268" w:vertAnchor="page" w:horzAnchor="page" w:tblpX="1135" w:tblpY="2326"/>
      <w:tblOverlap w:val="never"/>
      <w:tblW w:w="0" w:type="auto"/>
      <w:tblLook w:val="01E0" w:firstRow="1" w:lastRow="1" w:firstColumn="1" w:lastColumn="1" w:noHBand="0" w:noVBand="0"/>
    </w:tblPr>
    <w:tblGrid>
      <w:gridCol w:w="288"/>
    </w:tblGrid>
    <w:tr w:rsidR="000C0B43">
      <w:trPr>
        <w:trHeight w:val="1211"/>
      </w:trPr>
      <w:tc>
        <w:tcPr>
          <w:tcW w:w="2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85" w:type="dxa"/>
            <w:right w:w="57" w:type="dxa"/>
          </w:tcMar>
        </w:tcPr>
        <w:p w:rsidR="000C0B43" w:rsidRPr="002B14F1" w:rsidRDefault="000C0B43" w:rsidP="00777E1D">
          <w:pPr>
            <w:spacing w:line="240" w:lineRule="exact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0C0B43" w:rsidRDefault="000C0B43" w:rsidP="00A665C8">
    <w:pPr>
      <w:pStyle w:val="Zhlav"/>
      <w:spacing w:line="600" w:lineRule="auto"/>
      <w:jc w:val="right"/>
    </w:pP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00266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DF"/>
    <w:rsid w:val="000029EF"/>
    <w:rsid w:val="00030507"/>
    <w:rsid w:val="000307D7"/>
    <w:rsid w:val="00032A95"/>
    <w:rsid w:val="000330D3"/>
    <w:rsid w:val="00036005"/>
    <w:rsid w:val="00045E30"/>
    <w:rsid w:val="0004763F"/>
    <w:rsid w:val="00054898"/>
    <w:rsid w:val="000753AE"/>
    <w:rsid w:val="0007673E"/>
    <w:rsid w:val="00094D5E"/>
    <w:rsid w:val="000A1323"/>
    <w:rsid w:val="000A5BF1"/>
    <w:rsid w:val="000B01A6"/>
    <w:rsid w:val="000C0B43"/>
    <w:rsid w:val="000E0F19"/>
    <w:rsid w:val="00111C38"/>
    <w:rsid w:val="001413DE"/>
    <w:rsid w:val="0014385B"/>
    <w:rsid w:val="0015416B"/>
    <w:rsid w:val="00164386"/>
    <w:rsid w:val="001644F2"/>
    <w:rsid w:val="00164A5F"/>
    <w:rsid w:val="00185281"/>
    <w:rsid w:val="00192B6F"/>
    <w:rsid w:val="001F08B3"/>
    <w:rsid w:val="00207FFB"/>
    <w:rsid w:val="00225CB8"/>
    <w:rsid w:val="00251C20"/>
    <w:rsid w:val="00290FCB"/>
    <w:rsid w:val="00295888"/>
    <w:rsid w:val="002A636D"/>
    <w:rsid w:val="002B14F1"/>
    <w:rsid w:val="00307526"/>
    <w:rsid w:val="003532A6"/>
    <w:rsid w:val="00382E09"/>
    <w:rsid w:val="004050DA"/>
    <w:rsid w:val="00450008"/>
    <w:rsid w:val="004709BF"/>
    <w:rsid w:val="00482A0B"/>
    <w:rsid w:val="004A06F6"/>
    <w:rsid w:val="004A7B90"/>
    <w:rsid w:val="0053361F"/>
    <w:rsid w:val="005929E6"/>
    <w:rsid w:val="005A5A9B"/>
    <w:rsid w:val="005D033D"/>
    <w:rsid w:val="005E25A7"/>
    <w:rsid w:val="005F0E11"/>
    <w:rsid w:val="005F4F1C"/>
    <w:rsid w:val="00616BCA"/>
    <w:rsid w:val="00620430"/>
    <w:rsid w:val="00685166"/>
    <w:rsid w:val="006A44A7"/>
    <w:rsid w:val="006B2228"/>
    <w:rsid w:val="006C7D2B"/>
    <w:rsid w:val="006E4E36"/>
    <w:rsid w:val="006F6AB6"/>
    <w:rsid w:val="00720CBF"/>
    <w:rsid w:val="007619AC"/>
    <w:rsid w:val="007646F3"/>
    <w:rsid w:val="00777E1D"/>
    <w:rsid w:val="007A7C80"/>
    <w:rsid w:val="007C1E5F"/>
    <w:rsid w:val="007C5EF9"/>
    <w:rsid w:val="007D67D8"/>
    <w:rsid w:val="007E34F4"/>
    <w:rsid w:val="00825DA4"/>
    <w:rsid w:val="008304D5"/>
    <w:rsid w:val="008452CE"/>
    <w:rsid w:val="00854E17"/>
    <w:rsid w:val="008600AA"/>
    <w:rsid w:val="0086091D"/>
    <w:rsid w:val="00870A1C"/>
    <w:rsid w:val="008D04CF"/>
    <w:rsid w:val="008F02C8"/>
    <w:rsid w:val="009065F3"/>
    <w:rsid w:val="00907555"/>
    <w:rsid w:val="0094250B"/>
    <w:rsid w:val="00946BCA"/>
    <w:rsid w:val="00963ECC"/>
    <w:rsid w:val="009817ED"/>
    <w:rsid w:val="009A25CB"/>
    <w:rsid w:val="009E7C88"/>
    <w:rsid w:val="00A245B2"/>
    <w:rsid w:val="00A365FE"/>
    <w:rsid w:val="00A43083"/>
    <w:rsid w:val="00A665C8"/>
    <w:rsid w:val="00A76EE6"/>
    <w:rsid w:val="00B33D4E"/>
    <w:rsid w:val="00B36CA7"/>
    <w:rsid w:val="00B7044B"/>
    <w:rsid w:val="00B717E8"/>
    <w:rsid w:val="00B742E6"/>
    <w:rsid w:val="00B86296"/>
    <w:rsid w:val="00B918A7"/>
    <w:rsid w:val="00B932B3"/>
    <w:rsid w:val="00BC286F"/>
    <w:rsid w:val="00BE6512"/>
    <w:rsid w:val="00C33905"/>
    <w:rsid w:val="00C519F3"/>
    <w:rsid w:val="00C8100E"/>
    <w:rsid w:val="00C85461"/>
    <w:rsid w:val="00CD150E"/>
    <w:rsid w:val="00CE07D2"/>
    <w:rsid w:val="00D06962"/>
    <w:rsid w:val="00D3245B"/>
    <w:rsid w:val="00D33ED1"/>
    <w:rsid w:val="00D4538A"/>
    <w:rsid w:val="00D5183E"/>
    <w:rsid w:val="00D76DC8"/>
    <w:rsid w:val="00D814DF"/>
    <w:rsid w:val="00D86E3C"/>
    <w:rsid w:val="00D90921"/>
    <w:rsid w:val="00D9742A"/>
    <w:rsid w:val="00DC30DA"/>
    <w:rsid w:val="00E70B37"/>
    <w:rsid w:val="00E824DF"/>
    <w:rsid w:val="00EA7513"/>
    <w:rsid w:val="00EC0E34"/>
    <w:rsid w:val="00EE60C4"/>
    <w:rsid w:val="00EF5470"/>
    <w:rsid w:val="00F10DD3"/>
    <w:rsid w:val="00F25E8A"/>
    <w:rsid w:val="00F72BB7"/>
    <w:rsid w:val="00F8185F"/>
    <w:rsid w:val="00F864A4"/>
    <w:rsid w:val="00FA03F5"/>
    <w:rsid w:val="00FB0D4F"/>
    <w:rsid w:val="00F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26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63F"/>
    <w:pPr>
      <w:spacing w:line="260" w:lineRule="exact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5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5A9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029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9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9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63F"/>
    <w:pPr>
      <w:spacing w:line="260" w:lineRule="exact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5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5A9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029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9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9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emiza\Tiskopisy\&#381;&#225;dosti\Objednavka_mim_zasilky%20201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D702-4AD9-4A79-A2F0-2934937D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Objednavka_mim_zasilky 2019.dot</Template>
  <TotalTime>7</TotalTime>
  <Pages>1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Objednavka_MZ_c_</vt:lpstr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Objednavka_MZ_c_</dc:title>
  <dc:creator>Hulíková Jiřina</dc:creator>
  <cp:lastModifiedBy>Vejvodová Vladimíra, Ing.</cp:lastModifiedBy>
  <cp:revision>2</cp:revision>
  <cp:lastPrinted>1900-12-31T23:00:00Z</cp:lastPrinted>
  <dcterms:created xsi:type="dcterms:W3CDTF">2020-04-30T07:02:00Z</dcterms:created>
  <dcterms:modified xsi:type="dcterms:W3CDTF">2020-04-30T07:02:00Z</dcterms:modified>
</cp:coreProperties>
</file>